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0487" w14:textId="77777777" w:rsidR="0013520C" w:rsidRDefault="0013520C" w:rsidP="0013520C">
      <w:pPr>
        <w:widowControl w:val="0"/>
        <w:autoSpaceDE w:val="0"/>
        <w:autoSpaceDN w:val="0"/>
        <w:adjustRightInd w:val="0"/>
        <w:spacing w:line="288" w:lineRule="auto"/>
        <w:textAlignment w:val="center"/>
        <w:rPr>
          <w:color w:val="000000"/>
          <w:spacing w:val="-4"/>
          <w:sz w:val="40"/>
          <w:szCs w:val="40"/>
          <w:lang w:val="en-US"/>
        </w:rPr>
      </w:pPr>
    </w:p>
    <w:p w14:paraId="16B68810" w14:textId="042B35C4" w:rsidR="0013520C" w:rsidRPr="00407B99" w:rsidRDefault="00944D2C" w:rsidP="0013520C">
      <w:pPr>
        <w:widowControl w:val="0"/>
        <w:autoSpaceDE w:val="0"/>
        <w:autoSpaceDN w:val="0"/>
        <w:adjustRightInd w:val="0"/>
        <w:spacing w:line="288" w:lineRule="auto"/>
        <w:textAlignment w:val="center"/>
      </w:pPr>
      <w:r>
        <w:rPr>
          <w:b/>
          <w:sz w:val="40"/>
          <w:szCs w:val="40"/>
        </w:rPr>
        <w:t>2021-22 Pre-Budget Submissions</w:t>
      </w:r>
    </w:p>
    <w:p w14:paraId="738E7931" w14:textId="77777777" w:rsidR="0013520C" w:rsidRDefault="0013520C" w:rsidP="0013520C">
      <w:pPr>
        <w:widowControl w:val="0"/>
        <w:autoSpaceDE w:val="0"/>
        <w:autoSpaceDN w:val="0"/>
        <w:adjustRightInd w:val="0"/>
        <w:spacing w:line="288" w:lineRule="auto"/>
        <w:textAlignment w:val="center"/>
        <w:rPr>
          <w:color w:val="000000"/>
          <w:spacing w:val="-4"/>
          <w:sz w:val="40"/>
          <w:szCs w:val="40"/>
          <w:lang w:val="en-US"/>
        </w:rPr>
      </w:pPr>
      <w:r w:rsidRPr="0013520C">
        <w:rPr>
          <w:color w:val="000000"/>
          <w:spacing w:val="-4"/>
          <w:sz w:val="40"/>
          <w:szCs w:val="40"/>
          <w:lang w:val="en-US"/>
        </w:rPr>
        <w:t>COMMUNICATIONS ALLIANCE SUBMISSION</w:t>
      </w:r>
    </w:p>
    <w:p w14:paraId="3BCC5386" w14:textId="1937E6FA" w:rsidR="0013520C" w:rsidRDefault="00944D2C" w:rsidP="0013520C">
      <w:pPr>
        <w:widowControl w:val="0"/>
        <w:autoSpaceDE w:val="0"/>
        <w:autoSpaceDN w:val="0"/>
        <w:adjustRightInd w:val="0"/>
        <w:spacing w:line="288" w:lineRule="auto"/>
        <w:textAlignment w:val="center"/>
        <w:rPr>
          <w:color w:val="000000"/>
          <w:spacing w:val="-4"/>
          <w:sz w:val="40"/>
          <w:szCs w:val="40"/>
          <w:lang w:val="en-US"/>
        </w:rPr>
      </w:pPr>
      <w:r>
        <w:rPr>
          <w:color w:val="000000"/>
          <w:spacing w:val="-4"/>
          <w:sz w:val="40"/>
          <w:szCs w:val="40"/>
          <w:lang w:val="en-US"/>
        </w:rPr>
        <w:t>JANUARY 2021</w:t>
      </w:r>
    </w:p>
    <w:p w14:paraId="4AC92F6E" w14:textId="408DC61C" w:rsidR="00A356B9" w:rsidRDefault="00A356B9" w:rsidP="0013520C">
      <w:pPr>
        <w:widowControl w:val="0"/>
        <w:autoSpaceDE w:val="0"/>
        <w:autoSpaceDN w:val="0"/>
        <w:adjustRightInd w:val="0"/>
        <w:spacing w:line="288" w:lineRule="auto"/>
        <w:textAlignment w:val="center"/>
        <w:rPr>
          <w:color w:val="000000"/>
          <w:spacing w:val="-4"/>
          <w:sz w:val="40"/>
          <w:szCs w:val="40"/>
          <w:lang w:val="en-US"/>
        </w:rPr>
      </w:pPr>
    </w:p>
    <w:p w14:paraId="28AD05EF" w14:textId="77777777" w:rsidR="00166ED3" w:rsidRPr="00141C41" w:rsidRDefault="00166ED3" w:rsidP="00141C41">
      <w:pPr>
        <w:sectPr w:rsidR="00166ED3" w:rsidRPr="00141C41" w:rsidSect="00166ED3">
          <w:headerReference w:type="default" r:id="rId14"/>
          <w:footerReference w:type="default" r:id="rId15"/>
          <w:pgSz w:w="11899" w:h="16838"/>
          <w:pgMar w:top="6237" w:right="1134" w:bottom="1134" w:left="1134" w:header="709" w:footer="709" w:gutter="0"/>
          <w:cols w:space="708"/>
          <w:docGrid w:linePitch="360"/>
        </w:sectPr>
      </w:pPr>
    </w:p>
    <w:sdt>
      <w:sdtPr>
        <w:rPr>
          <w:rFonts w:cs="Times New Roman"/>
          <w:b w:val="0"/>
          <w:bCs w:val="0"/>
          <w:sz w:val="20"/>
          <w:szCs w:val="24"/>
          <w:lang w:val="en-AU"/>
        </w:rPr>
        <w:id w:val="1860392941"/>
        <w:docPartObj>
          <w:docPartGallery w:val="Table of Contents"/>
          <w:docPartUnique/>
        </w:docPartObj>
      </w:sdtPr>
      <w:sdtEndPr/>
      <w:sdtContent>
        <w:p w14:paraId="55E161DF" w14:textId="76E4265E" w:rsidR="00A356B9" w:rsidRPr="000C7AC4" w:rsidRDefault="00407B99" w:rsidP="000C7AC4">
          <w:pPr>
            <w:pStyle w:val="UnnumberedHeading"/>
            <w:rPr>
              <w:lang w:val="en-AU"/>
            </w:rPr>
          </w:pPr>
          <w:r w:rsidRPr="000C7AC4">
            <w:rPr>
              <w:lang w:val="en-AU"/>
            </w:rPr>
            <w:t>CONTENTS</w:t>
          </w:r>
        </w:p>
        <w:p w14:paraId="711264A9" w14:textId="0C38D123" w:rsidR="00F34B40" w:rsidRDefault="00A356B9">
          <w:pPr>
            <w:pStyle w:val="TOC1"/>
            <w:rPr>
              <w:rFonts w:asciiTheme="minorHAnsi" w:eastAsiaTheme="minorEastAsia" w:hAnsiTheme="minorHAnsi" w:cstheme="minorBidi"/>
              <w:b w:val="0"/>
              <w:bCs w:val="0"/>
              <w:caps w:val="0"/>
              <w:lang w:val="en-AU" w:eastAsia="en-AU"/>
            </w:rPr>
          </w:pPr>
          <w:r>
            <w:fldChar w:fldCharType="begin"/>
          </w:r>
          <w:r>
            <w:instrText xml:space="preserve"> TOC \o "1-3" \h \z \u </w:instrText>
          </w:r>
          <w:r>
            <w:fldChar w:fldCharType="separate"/>
          </w:r>
          <w:hyperlink w:anchor="_Toc62812594" w:history="1">
            <w:r w:rsidR="00F34B40" w:rsidRPr="00C61C48">
              <w:rPr>
                <w:rStyle w:val="Hyperlink"/>
              </w:rPr>
              <w:t>INTRODUCTION</w:t>
            </w:r>
            <w:r w:rsidR="00F34B40">
              <w:rPr>
                <w:webHidden/>
              </w:rPr>
              <w:tab/>
            </w:r>
            <w:r w:rsidR="00F34B40">
              <w:rPr>
                <w:webHidden/>
              </w:rPr>
              <w:fldChar w:fldCharType="begin"/>
            </w:r>
            <w:r w:rsidR="00F34B40">
              <w:rPr>
                <w:webHidden/>
              </w:rPr>
              <w:instrText xml:space="preserve"> PAGEREF _Toc62812594 \h </w:instrText>
            </w:r>
            <w:r w:rsidR="00F34B40">
              <w:rPr>
                <w:webHidden/>
              </w:rPr>
            </w:r>
            <w:r w:rsidR="00F34B40">
              <w:rPr>
                <w:webHidden/>
              </w:rPr>
              <w:fldChar w:fldCharType="separate"/>
            </w:r>
            <w:r w:rsidR="00DB251B">
              <w:rPr>
                <w:webHidden/>
              </w:rPr>
              <w:t>2</w:t>
            </w:r>
            <w:r w:rsidR="00F34B40">
              <w:rPr>
                <w:webHidden/>
              </w:rPr>
              <w:fldChar w:fldCharType="end"/>
            </w:r>
          </w:hyperlink>
        </w:p>
        <w:p w14:paraId="69ACA69F" w14:textId="4CD5774B" w:rsidR="00F34B40" w:rsidRDefault="00EF45B6">
          <w:pPr>
            <w:pStyle w:val="TOC1"/>
            <w:rPr>
              <w:rFonts w:asciiTheme="minorHAnsi" w:eastAsiaTheme="minorEastAsia" w:hAnsiTheme="minorHAnsi" w:cstheme="minorBidi"/>
              <w:b w:val="0"/>
              <w:bCs w:val="0"/>
              <w:caps w:val="0"/>
              <w:lang w:val="en-AU" w:eastAsia="en-AU"/>
            </w:rPr>
          </w:pPr>
          <w:hyperlink w:anchor="_Toc62812595" w:history="1">
            <w:r w:rsidR="00F34B40" w:rsidRPr="00C61C48">
              <w:rPr>
                <w:rStyle w:val="Hyperlink"/>
              </w:rPr>
              <w:t>NATIONAL SECURITY AND ONLINE SAFETY</w:t>
            </w:r>
            <w:r w:rsidR="00F34B40">
              <w:rPr>
                <w:webHidden/>
              </w:rPr>
              <w:tab/>
            </w:r>
            <w:r w:rsidR="00F34B40">
              <w:rPr>
                <w:webHidden/>
              </w:rPr>
              <w:fldChar w:fldCharType="begin"/>
            </w:r>
            <w:r w:rsidR="00F34B40">
              <w:rPr>
                <w:webHidden/>
              </w:rPr>
              <w:instrText xml:space="preserve"> PAGEREF _Toc62812595 \h </w:instrText>
            </w:r>
            <w:r w:rsidR="00F34B40">
              <w:rPr>
                <w:webHidden/>
              </w:rPr>
            </w:r>
            <w:r w:rsidR="00F34B40">
              <w:rPr>
                <w:webHidden/>
              </w:rPr>
              <w:fldChar w:fldCharType="separate"/>
            </w:r>
            <w:r w:rsidR="00DB251B">
              <w:rPr>
                <w:webHidden/>
              </w:rPr>
              <w:t>3</w:t>
            </w:r>
            <w:r w:rsidR="00F34B40">
              <w:rPr>
                <w:webHidden/>
              </w:rPr>
              <w:fldChar w:fldCharType="end"/>
            </w:r>
          </w:hyperlink>
        </w:p>
        <w:p w14:paraId="1F810C16" w14:textId="3E61C8A0" w:rsidR="00F34B40" w:rsidRDefault="00EF45B6">
          <w:pPr>
            <w:pStyle w:val="TOC1"/>
            <w:rPr>
              <w:rFonts w:asciiTheme="minorHAnsi" w:eastAsiaTheme="minorEastAsia" w:hAnsiTheme="minorHAnsi" w:cstheme="minorBidi"/>
              <w:b w:val="0"/>
              <w:bCs w:val="0"/>
              <w:caps w:val="0"/>
              <w:lang w:val="en-AU" w:eastAsia="en-AU"/>
            </w:rPr>
          </w:pPr>
          <w:hyperlink w:anchor="_Toc62812596" w:history="1">
            <w:r w:rsidR="00F34B40" w:rsidRPr="00C61C48">
              <w:rPr>
                <w:rStyle w:val="Hyperlink"/>
              </w:rPr>
              <w:t>EMERGENCY CELL BROADCASTING (ECB)</w:t>
            </w:r>
            <w:r w:rsidR="00F34B40">
              <w:rPr>
                <w:webHidden/>
              </w:rPr>
              <w:tab/>
            </w:r>
            <w:r w:rsidR="00F34B40">
              <w:rPr>
                <w:webHidden/>
              </w:rPr>
              <w:fldChar w:fldCharType="begin"/>
            </w:r>
            <w:r w:rsidR="00F34B40">
              <w:rPr>
                <w:webHidden/>
              </w:rPr>
              <w:instrText xml:space="preserve"> PAGEREF _Toc62812596 \h </w:instrText>
            </w:r>
            <w:r w:rsidR="00F34B40">
              <w:rPr>
                <w:webHidden/>
              </w:rPr>
            </w:r>
            <w:r w:rsidR="00F34B40">
              <w:rPr>
                <w:webHidden/>
              </w:rPr>
              <w:fldChar w:fldCharType="separate"/>
            </w:r>
            <w:r w:rsidR="00DB251B">
              <w:rPr>
                <w:webHidden/>
              </w:rPr>
              <w:t>3</w:t>
            </w:r>
            <w:r w:rsidR="00F34B40">
              <w:rPr>
                <w:webHidden/>
              </w:rPr>
              <w:fldChar w:fldCharType="end"/>
            </w:r>
          </w:hyperlink>
        </w:p>
        <w:p w14:paraId="34B9782B" w14:textId="538336B1" w:rsidR="00F34B40" w:rsidRDefault="00EF45B6">
          <w:pPr>
            <w:pStyle w:val="TOC1"/>
            <w:rPr>
              <w:rFonts w:asciiTheme="minorHAnsi" w:eastAsiaTheme="minorEastAsia" w:hAnsiTheme="minorHAnsi" w:cstheme="minorBidi"/>
              <w:b w:val="0"/>
              <w:bCs w:val="0"/>
              <w:caps w:val="0"/>
              <w:lang w:val="en-AU" w:eastAsia="en-AU"/>
            </w:rPr>
          </w:pPr>
          <w:hyperlink w:anchor="_Toc62812597" w:history="1">
            <w:r w:rsidR="00F34B40" w:rsidRPr="00C61C48">
              <w:rPr>
                <w:rStyle w:val="Hyperlink"/>
              </w:rPr>
              <w:t>ACCC MEASURING BROADBAND AUSTRALIA PROGRAM</w:t>
            </w:r>
            <w:r w:rsidR="00F34B40">
              <w:rPr>
                <w:webHidden/>
              </w:rPr>
              <w:tab/>
            </w:r>
            <w:r w:rsidR="00F34B40">
              <w:rPr>
                <w:webHidden/>
              </w:rPr>
              <w:fldChar w:fldCharType="begin"/>
            </w:r>
            <w:r w:rsidR="00F34B40">
              <w:rPr>
                <w:webHidden/>
              </w:rPr>
              <w:instrText xml:space="preserve"> PAGEREF _Toc62812597 \h </w:instrText>
            </w:r>
            <w:r w:rsidR="00F34B40">
              <w:rPr>
                <w:webHidden/>
              </w:rPr>
            </w:r>
            <w:r w:rsidR="00F34B40">
              <w:rPr>
                <w:webHidden/>
              </w:rPr>
              <w:fldChar w:fldCharType="separate"/>
            </w:r>
            <w:r w:rsidR="00DB251B">
              <w:rPr>
                <w:webHidden/>
              </w:rPr>
              <w:t>4</w:t>
            </w:r>
            <w:r w:rsidR="00F34B40">
              <w:rPr>
                <w:webHidden/>
              </w:rPr>
              <w:fldChar w:fldCharType="end"/>
            </w:r>
          </w:hyperlink>
        </w:p>
        <w:p w14:paraId="4A43CABC" w14:textId="0EF8D4EC" w:rsidR="00F34B40" w:rsidRDefault="00EF45B6">
          <w:pPr>
            <w:pStyle w:val="TOC1"/>
            <w:rPr>
              <w:rFonts w:asciiTheme="minorHAnsi" w:eastAsiaTheme="minorEastAsia" w:hAnsiTheme="minorHAnsi" w:cstheme="minorBidi"/>
              <w:b w:val="0"/>
              <w:bCs w:val="0"/>
              <w:caps w:val="0"/>
              <w:lang w:val="en-AU" w:eastAsia="en-AU"/>
            </w:rPr>
          </w:pPr>
          <w:hyperlink w:anchor="_Toc62812598" w:history="1">
            <w:r w:rsidR="00F34B40" w:rsidRPr="00C61C48">
              <w:rPr>
                <w:rStyle w:val="Hyperlink"/>
              </w:rPr>
              <w:t>FINANCIAL COUNSELLING AND THE SYLVAN REVIEW</w:t>
            </w:r>
            <w:r w:rsidR="00F34B40">
              <w:rPr>
                <w:webHidden/>
              </w:rPr>
              <w:tab/>
            </w:r>
            <w:r w:rsidR="00F34B40">
              <w:rPr>
                <w:webHidden/>
              </w:rPr>
              <w:fldChar w:fldCharType="begin"/>
            </w:r>
            <w:r w:rsidR="00F34B40">
              <w:rPr>
                <w:webHidden/>
              </w:rPr>
              <w:instrText xml:space="preserve"> PAGEREF _Toc62812598 \h </w:instrText>
            </w:r>
            <w:r w:rsidR="00F34B40">
              <w:rPr>
                <w:webHidden/>
              </w:rPr>
            </w:r>
            <w:r w:rsidR="00F34B40">
              <w:rPr>
                <w:webHidden/>
              </w:rPr>
              <w:fldChar w:fldCharType="separate"/>
            </w:r>
            <w:r w:rsidR="00DB251B">
              <w:rPr>
                <w:webHidden/>
              </w:rPr>
              <w:t>4</w:t>
            </w:r>
            <w:r w:rsidR="00F34B40">
              <w:rPr>
                <w:webHidden/>
              </w:rPr>
              <w:fldChar w:fldCharType="end"/>
            </w:r>
          </w:hyperlink>
        </w:p>
        <w:p w14:paraId="32FEEA95" w14:textId="25C56238" w:rsidR="00A356B9" w:rsidRDefault="00A356B9" w:rsidP="00A356B9">
          <w:r>
            <w:rPr>
              <w:b/>
              <w:bCs/>
              <w:noProof/>
            </w:rPr>
            <w:fldChar w:fldCharType="end"/>
          </w:r>
        </w:p>
      </w:sdtContent>
    </w:sdt>
    <w:p w14:paraId="33B63098" w14:textId="0B360449" w:rsidR="0013520C" w:rsidRPr="0013520C" w:rsidRDefault="0013520C" w:rsidP="00407B99">
      <w:r>
        <w:br w:type="page"/>
      </w:r>
    </w:p>
    <w:p w14:paraId="3CDDCB49" w14:textId="3002A78B" w:rsidR="007945F8" w:rsidRPr="00407B99" w:rsidRDefault="007945F8" w:rsidP="007945F8">
      <w:pPr>
        <w:pStyle w:val="Heading1"/>
      </w:pPr>
      <w:bookmarkStart w:id="2" w:name="_Toc62812594"/>
      <w:r w:rsidRPr="000C7AC4">
        <w:lastRenderedPageBreak/>
        <w:t>INTRODUCTION</w:t>
      </w:r>
      <w:bookmarkEnd w:id="2"/>
    </w:p>
    <w:p w14:paraId="6F73121B" w14:textId="65983E27" w:rsidR="007945F8" w:rsidRDefault="0013520C" w:rsidP="007945F8">
      <w:bookmarkStart w:id="3" w:name="_Hlk530654293"/>
      <w:r>
        <w:t xml:space="preserve">Communications Alliance </w:t>
      </w:r>
      <w:r w:rsidR="005243F9">
        <w:t>welcomes</w:t>
      </w:r>
      <w:r>
        <w:t xml:space="preserve"> the opportunity to provide </w:t>
      </w:r>
      <w:r w:rsidR="00A43DF7">
        <w:t>this Pre-Budget Submission to Treasury.</w:t>
      </w:r>
    </w:p>
    <w:p w14:paraId="1C953AB5" w14:textId="5E3F2C96" w:rsidR="00A43DF7" w:rsidRDefault="00A43DF7" w:rsidP="007945F8"/>
    <w:p w14:paraId="389E6636" w14:textId="2A5BC6E4" w:rsidR="00A43DF7" w:rsidRDefault="00A43DF7" w:rsidP="007945F8">
      <w:r>
        <w:t>Telecommunications is fundamental to Australia’s economy. Deloitte Access Economics estimated that the industry</w:t>
      </w:r>
      <w:r w:rsidR="00762BF9">
        <w:t xml:space="preserve"> sector directly</w:t>
      </w:r>
      <w:r>
        <w:t xml:space="preserve"> contributed $51.5 billion to Australia’s Gross </w:t>
      </w:r>
      <w:bookmarkStart w:id="4" w:name="_GoBack"/>
      <w:bookmarkEnd w:id="4"/>
      <w:r>
        <w:t>Domestic Product (GDP) in 2017-18, and that as a result of the productivity benefits contributed by telecommunications, the Australian economy (GDP) was $126 billion larger in 2019 than it would have been otherwise.</w:t>
      </w:r>
      <w:r>
        <w:rPr>
          <w:rStyle w:val="FootnoteReference"/>
        </w:rPr>
        <w:footnoteReference w:id="1"/>
      </w:r>
    </w:p>
    <w:p w14:paraId="492CBE36" w14:textId="36279B45" w:rsidR="00A43DF7" w:rsidRDefault="00A43DF7" w:rsidP="007945F8"/>
    <w:p w14:paraId="287C811B" w14:textId="3149303A" w:rsidR="00A43DF7" w:rsidRDefault="00A43DF7" w:rsidP="007945F8">
      <w:r>
        <w:t>This was prior to the impacts of the COVID-19 pandemic,</w:t>
      </w:r>
      <w:r w:rsidR="00762BF9">
        <w:t xml:space="preserve"> during which</w:t>
      </w:r>
      <w:r>
        <w:t xml:space="preserve"> telecommunications networks </w:t>
      </w:r>
      <w:r w:rsidR="00762BF9">
        <w:t xml:space="preserve">have experienced and coped with </w:t>
      </w:r>
      <w:r>
        <w:t xml:space="preserve">unprecedented demand due to changes in work and daily life. Australia’s networks held up well throughout the pandemic, supporting Australians to stay connected to friends, family and employment. </w:t>
      </w:r>
    </w:p>
    <w:p w14:paraId="1AFF0FA9" w14:textId="460882A3" w:rsidR="00A43DF7" w:rsidRDefault="00A43DF7" w:rsidP="007945F8"/>
    <w:p w14:paraId="4F88828D" w14:textId="08C8AA59" w:rsidR="00A43DF7" w:rsidRDefault="00A43DF7" w:rsidP="007945F8">
      <w:r>
        <w:t>The ubiquitous nature of telecommunications means it will interact with and be impacted by the Budget in countless ways – however, we have identified four areas we think would be of benefit for Government to be aware of when considering the 2021-2022 Budget, outlined in the following sections.</w:t>
      </w:r>
    </w:p>
    <w:p w14:paraId="153BD34E" w14:textId="332608F1" w:rsidR="00E6715B" w:rsidRDefault="00E6715B" w:rsidP="007945F8"/>
    <w:p w14:paraId="5531C277" w14:textId="17BF131F" w:rsidR="00E6715B" w:rsidRDefault="00E6715B" w:rsidP="007945F8">
      <w:r>
        <w:t>We note also that the Australian Mobile Telecommunications Association (AMTA) is making a pre-budget submission. We have reviewed that submission and we fully endorse the points it raises.</w:t>
      </w:r>
    </w:p>
    <w:p w14:paraId="5B06DD58" w14:textId="31665C66" w:rsidR="00A43DF7" w:rsidRDefault="00A43DF7" w:rsidP="007945F8"/>
    <w:p w14:paraId="3EF39051" w14:textId="77777777" w:rsidR="00A43DF7" w:rsidRDefault="00A43DF7" w:rsidP="007945F8"/>
    <w:p w14:paraId="7C297A21" w14:textId="77777777" w:rsidR="00A43DF7" w:rsidRDefault="00A43DF7" w:rsidP="007945F8"/>
    <w:p w14:paraId="18BD880A" w14:textId="77777777" w:rsidR="0005341F" w:rsidRPr="00407B99" w:rsidRDefault="0005341F" w:rsidP="00407B99">
      <w:pPr>
        <w:rPr>
          <w:b/>
        </w:rPr>
      </w:pPr>
      <w:r w:rsidRPr="00407B99">
        <w:rPr>
          <w:b/>
        </w:rPr>
        <w:t xml:space="preserve">About Communications Alliance </w:t>
      </w:r>
    </w:p>
    <w:p w14:paraId="3A18A440" w14:textId="77777777" w:rsidR="00987E04" w:rsidRDefault="00987E04" w:rsidP="00407B99"/>
    <w:p w14:paraId="5E620310" w14:textId="77777777" w:rsidR="0005341F" w:rsidRDefault="0005341F" w:rsidP="00407B99">
      <w:r>
        <w:t xml:space="preserve">Communications Alliance is the primary telecommunications industry body in Australia. Its membership is drawn from a wide cross-section of the communications industry, including carriers, carriage and internet service providers, content providers, equipment vendors, IT companies, consultants and business groups. </w:t>
      </w:r>
    </w:p>
    <w:p w14:paraId="711C7884" w14:textId="77777777" w:rsidR="0005341F" w:rsidRDefault="0005341F" w:rsidP="00407B99"/>
    <w:p w14:paraId="6C485BE2" w14:textId="17C1AF80" w:rsidR="0005341F" w:rsidRDefault="0005341F" w:rsidP="0005341F">
      <w:r>
        <w:rPr>
          <w:szCs w:val="20"/>
        </w:rPr>
        <w:t>Its vision is to provide a unified voice for the telecommunications industry and to lead it into the next generation of converging networks, technologies and services. The prime mission of Communications Alliance is to promote the growth of the Australian communications industry and the protection of consumer interests by fostering the highest standards of business ethics and behaviour through industry self</w:t>
      </w:r>
      <w:r w:rsidR="0048560A">
        <w:rPr>
          <w:szCs w:val="20"/>
        </w:rPr>
        <w:t>-</w:t>
      </w:r>
      <w:r>
        <w:rPr>
          <w:szCs w:val="20"/>
        </w:rPr>
        <w:t xml:space="preserve">governance. For more details about Communications Alliance, see </w:t>
      </w:r>
      <w:r>
        <w:rPr>
          <w:color w:val="0000FF"/>
          <w:szCs w:val="20"/>
        </w:rPr>
        <w:t>http://www.commsalliance.com.au</w:t>
      </w:r>
      <w:r>
        <w:rPr>
          <w:szCs w:val="20"/>
        </w:rPr>
        <w:t>.</w:t>
      </w:r>
    </w:p>
    <w:bookmarkEnd w:id="3"/>
    <w:p w14:paraId="211931F0" w14:textId="3BDD397B" w:rsidR="00A356B9" w:rsidRDefault="0013520C" w:rsidP="007945F8">
      <w:pPr>
        <w:pStyle w:val="Heading1"/>
      </w:pPr>
      <w:r>
        <w:br w:type="page"/>
      </w:r>
    </w:p>
    <w:p w14:paraId="37D891A5" w14:textId="37D54775" w:rsidR="00A356B9" w:rsidRPr="00407B99" w:rsidRDefault="00944D2C" w:rsidP="00A356B9">
      <w:pPr>
        <w:pStyle w:val="Heading1"/>
      </w:pPr>
      <w:bookmarkStart w:id="5" w:name="_Toc62812595"/>
      <w:r>
        <w:lastRenderedPageBreak/>
        <w:t>NATIONAL SECURITY AND ONLINE SAFETY</w:t>
      </w:r>
      <w:bookmarkEnd w:id="5"/>
    </w:p>
    <w:p w14:paraId="01D87E80" w14:textId="6FF14139" w:rsidR="00A43DF7" w:rsidRPr="0010793D" w:rsidRDefault="00A43DF7" w:rsidP="00A43DF7">
      <w:pPr>
        <w:rPr>
          <w:szCs w:val="22"/>
        </w:rPr>
      </w:pPr>
      <w:r w:rsidRPr="0010793D">
        <w:rPr>
          <w:szCs w:val="22"/>
        </w:rPr>
        <w:t xml:space="preserve">Telecommunications networks facilitate (almost) every aspect of our economy, society and lives. These networks are, correctly, considered critical infrastructure that must be protected from unauthorised access and interference. In the past five years, our sector has seen the introduction of and/or significant enhancements to regimes that aim to protect and secure telecommunications networks – most notably the </w:t>
      </w:r>
      <w:r w:rsidR="00762BF9">
        <w:rPr>
          <w:szCs w:val="22"/>
        </w:rPr>
        <w:t xml:space="preserve">Mandatory </w:t>
      </w:r>
      <w:r w:rsidRPr="0010793D">
        <w:rPr>
          <w:szCs w:val="22"/>
        </w:rPr>
        <w:t xml:space="preserve">Data Retention regime, the Telecommunications Sector Security Reform (TSSR), the Assistance and Access Act, and, most recently, the proposed reforms to the Security of Critical Infrastructure Act. </w:t>
      </w:r>
    </w:p>
    <w:p w14:paraId="69799504" w14:textId="77777777" w:rsidR="00A43DF7" w:rsidRPr="0010793D" w:rsidRDefault="00A43DF7" w:rsidP="00A43DF7">
      <w:pPr>
        <w:rPr>
          <w:szCs w:val="22"/>
        </w:rPr>
      </w:pPr>
    </w:p>
    <w:p w14:paraId="7856B436" w14:textId="3C3FE60B" w:rsidR="00A43DF7" w:rsidRPr="0010793D" w:rsidRDefault="00A43DF7" w:rsidP="00A43DF7">
      <w:pPr>
        <w:rPr>
          <w:szCs w:val="22"/>
        </w:rPr>
      </w:pPr>
      <w:r w:rsidRPr="0010793D">
        <w:rPr>
          <w:szCs w:val="22"/>
        </w:rPr>
        <w:t xml:space="preserve">Telecommunications networks (excluding social media platforms for the purpose of the argument) are also increasingly being used to block access (i.e. as opposed to remove content from platforms) to undesirable and/or terrorist material online. For example, internet services providers are being asked </w:t>
      </w:r>
      <w:r w:rsidR="00F34B40" w:rsidRPr="0010793D">
        <w:rPr>
          <w:szCs w:val="22"/>
        </w:rPr>
        <w:t>–</w:t>
      </w:r>
      <w:r w:rsidRPr="0010793D">
        <w:rPr>
          <w:szCs w:val="22"/>
        </w:rPr>
        <w:t xml:space="preserve"> by means of legislative requirements imposed on providers of telecommunications services – to block access to websites that facilitate illegal offshore gambling, advertise products that pose a significant risk to consumer safety, website</w:t>
      </w:r>
      <w:r w:rsidR="00F34B40">
        <w:rPr>
          <w:szCs w:val="22"/>
        </w:rPr>
        <w:t>s</w:t>
      </w:r>
      <w:r w:rsidRPr="0010793D">
        <w:rPr>
          <w:szCs w:val="22"/>
        </w:rPr>
        <w:t xml:space="preserve"> that, as their primary purpose, facilitate the infringement of copyright or online academic cheating, or overseas websites that sell goods and services while infringing on Australian tax legislation. These may serve as examples where telecommunications networks are being used to derive societal benefit (through the blocking of access to undesirable content) that is, as such, unrelated to the activities of telecommunications providers.</w:t>
      </w:r>
    </w:p>
    <w:p w14:paraId="314C72D4" w14:textId="77777777" w:rsidR="00A43DF7" w:rsidRPr="0010793D" w:rsidRDefault="00A43DF7" w:rsidP="00A43DF7">
      <w:pPr>
        <w:rPr>
          <w:szCs w:val="22"/>
        </w:rPr>
      </w:pPr>
    </w:p>
    <w:p w14:paraId="5CDE088E" w14:textId="0943E619" w:rsidR="00A43DF7" w:rsidRPr="0010793D" w:rsidRDefault="00A43DF7" w:rsidP="00A43DF7">
      <w:pPr>
        <w:rPr>
          <w:szCs w:val="22"/>
        </w:rPr>
      </w:pPr>
      <w:r w:rsidRPr="0010793D">
        <w:rPr>
          <w:szCs w:val="22"/>
        </w:rPr>
        <w:t xml:space="preserve">The implementation of and ongoing compliance with legislative and regulatory requirements that relate to national security and online safety </w:t>
      </w:r>
      <w:r w:rsidR="00762BF9">
        <w:rPr>
          <w:szCs w:val="22"/>
        </w:rPr>
        <w:t xml:space="preserve">generate </w:t>
      </w:r>
      <w:r w:rsidRPr="0010793D">
        <w:rPr>
          <w:szCs w:val="22"/>
        </w:rPr>
        <w:t xml:space="preserve">significant </w:t>
      </w:r>
      <w:r w:rsidR="00762BF9">
        <w:rPr>
          <w:szCs w:val="22"/>
        </w:rPr>
        <w:t xml:space="preserve">ongoing </w:t>
      </w:r>
      <w:r w:rsidRPr="0010793D">
        <w:rPr>
          <w:szCs w:val="22"/>
        </w:rPr>
        <w:t xml:space="preserve">costs to our sector which are, to the largest part, funded by the providers themselves. However, we believe it is increasingly inappropriate to regard those as </w:t>
      </w:r>
      <w:r w:rsidR="00762BF9">
        <w:rPr>
          <w:szCs w:val="22"/>
        </w:rPr>
        <w:t xml:space="preserve">a </w:t>
      </w:r>
      <w:r w:rsidRPr="0010793D">
        <w:rPr>
          <w:szCs w:val="22"/>
        </w:rPr>
        <w:t xml:space="preserve">‘cost of doing business’ given the omnipresence of telecommunications, the relatively low margins of the sector </w:t>
      </w:r>
      <w:r w:rsidR="00762BF9">
        <w:rPr>
          <w:szCs w:val="22"/>
        </w:rPr>
        <w:t xml:space="preserve">and </w:t>
      </w:r>
      <w:r w:rsidRPr="0010793D">
        <w:rPr>
          <w:szCs w:val="22"/>
        </w:rPr>
        <w:t>the importance of ensuring that telecommunications services remain accessible and affordable for all parts of society and our economy.</w:t>
      </w:r>
    </w:p>
    <w:p w14:paraId="4CFB0BBF" w14:textId="77777777" w:rsidR="00A43DF7" w:rsidRPr="0010793D" w:rsidRDefault="00A43DF7" w:rsidP="00A43DF7">
      <w:pPr>
        <w:rPr>
          <w:szCs w:val="22"/>
        </w:rPr>
      </w:pPr>
    </w:p>
    <w:p w14:paraId="55FE8842" w14:textId="0CDF128B" w:rsidR="00A43DF7" w:rsidRPr="0010793D" w:rsidRDefault="00A43DF7" w:rsidP="00A43DF7">
      <w:pPr>
        <w:rPr>
          <w:szCs w:val="22"/>
        </w:rPr>
      </w:pPr>
      <w:r w:rsidRPr="0010793D">
        <w:rPr>
          <w:szCs w:val="22"/>
        </w:rPr>
        <w:t>We note that Australia’s Cyber Security Strategy 2020 earmarks $1.67 billion to be invested into agency capabilities and related systems. However, we are not aware of any funding to be made available to industry participants to compensate for ever</w:t>
      </w:r>
      <w:r w:rsidR="00762BF9">
        <w:rPr>
          <w:szCs w:val="22"/>
        </w:rPr>
        <w:t>-</w:t>
      </w:r>
      <w:r w:rsidRPr="0010793D">
        <w:rPr>
          <w:szCs w:val="22"/>
        </w:rPr>
        <w:t xml:space="preserve">increasing national security and online safety expenses. Quite the contrary is the case – our sector has been told that no additional funding would flow to providers for such purposes. </w:t>
      </w:r>
    </w:p>
    <w:p w14:paraId="20BE3F12" w14:textId="77777777" w:rsidR="00A43DF7" w:rsidRPr="0010793D" w:rsidRDefault="00A43DF7" w:rsidP="00A43DF7">
      <w:pPr>
        <w:rPr>
          <w:szCs w:val="22"/>
        </w:rPr>
      </w:pPr>
    </w:p>
    <w:p w14:paraId="3D864904" w14:textId="7DCD017D" w:rsidR="00A43DF7" w:rsidRDefault="00A43DF7" w:rsidP="00A43DF7">
      <w:pPr>
        <w:rPr>
          <w:szCs w:val="22"/>
        </w:rPr>
      </w:pPr>
      <w:r w:rsidRPr="0010793D">
        <w:rPr>
          <w:szCs w:val="22"/>
        </w:rPr>
        <w:t xml:space="preserve">Consequently, we respectfully request that dedicated funds be allocated to ensure that industry participants can be, at least in part, compensated for the expenses that they incur to protect networks that underpin the economic and societal wellbeing of Australia. </w:t>
      </w:r>
    </w:p>
    <w:p w14:paraId="3CBF1877" w14:textId="77777777" w:rsidR="00944D2C" w:rsidRPr="0010793D" w:rsidRDefault="00944D2C" w:rsidP="00A43DF7">
      <w:pPr>
        <w:rPr>
          <w:szCs w:val="22"/>
        </w:rPr>
      </w:pPr>
    </w:p>
    <w:p w14:paraId="31F667B2" w14:textId="15047DB6" w:rsidR="00A356B9" w:rsidRPr="00407B99" w:rsidRDefault="00A356B9" w:rsidP="00A356B9">
      <w:pPr>
        <w:rPr>
          <w:rFonts w:eastAsiaTheme="majorEastAsia"/>
        </w:rPr>
      </w:pPr>
    </w:p>
    <w:p w14:paraId="2D13A0DA" w14:textId="7EE0ED02" w:rsidR="00A356B9" w:rsidRDefault="00944D2C" w:rsidP="007945F8">
      <w:pPr>
        <w:pStyle w:val="Heading1"/>
      </w:pPr>
      <w:bookmarkStart w:id="6" w:name="_Toc62812596"/>
      <w:r>
        <w:t>EMERGENCY CELL BROADCASTING (ECB)</w:t>
      </w:r>
      <w:bookmarkEnd w:id="6"/>
    </w:p>
    <w:p w14:paraId="26AA47AA" w14:textId="64D72095" w:rsidR="00A43DF7" w:rsidRPr="00461B32" w:rsidRDefault="00A43DF7" w:rsidP="00A43DF7">
      <w:r>
        <w:t xml:space="preserve">In October 2020, Communications Alliance provided an </w:t>
      </w:r>
      <w:r w:rsidRPr="00461B32">
        <w:t xml:space="preserve">Emergency Cell Broadcast proposal </w:t>
      </w:r>
      <w:r>
        <w:t>to the De</w:t>
      </w:r>
      <w:r w:rsidR="00944D2C">
        <w:t>partment of Infrastructure, Transport, Regional Development and Communications and Minister Fletcher</w:t>
      </w:r>
      <w:r w:rsidR="00762BF9">
        <w:t>’</w:t>
      </w:r>
      <w:r w:rsidR="00944D2C">
        <w:t>s office. As discussed in that proposal,</w:t>
      </w:r>
      <w:r w:rsidRPr="00461B32">
        <w:t xml:space="preserve"> ECB is a newly standardised technology that should be implemented to augment and integrate with the current Emergency Alert system. Consumers will benefit from receiving an emergency alert wherever there is network coverage from a</w:t>
      </w:r>
      <w:r w:rsidR="00762BF9">
        <w:t>ny</w:t>
      </w:r>
      <w:r w:rsidRPr="00461B32">
        <w:t xml:space="preserve"> mobile carrier network, regardless of </w:t>
      </w:r>
      <w:r w:rsidR="00762BF9">
        <w:t>whether or not the customer can receive a signal in that location from the specific service provider with which they are  personally subscribed.</w:t>
      </w:r>
      <w:r w:rsidRPr="00461B32">
        <w:t xml:space="preserve"> Enabling a fully integrated and complementary solution with Emergency Alert would provide an effective and comprehensive capability to the Commonwealth, States and Territories in the delivery of public safety and Emergency Alerts to mobile phones outside the coverage from their ‘home’ mobile network, in the most practical and efficient way. </w:t>
      </w:r>
    </w:p>
    <w:p w14:paraId="6D8C141B" w14:textId="77777777" w:rsidR="00A43DF7" w:rsidRPr="00461B32" w:rsidRDefault="00A43DF7" w:rsidP="00A43DF7"/>
    <w:p w14:paraId="31EC375C" w14:textId="5DCC1060" w:rsidR="00A43DF7" w:rsidRDefault="00A43DF7" w:rsidP="00A43DF7">
      <w:r w:rsidRPr="00461B32">
        <w:t>Communications Alliance and our mobile carrier members have recently held discussions with the Department</w:t>
      </w:r>
      <w:r w:rsidR="00944D2C">
        <w:t xml:space="preserve"> about our proposal,</w:t>
      </w:r>
      <w:r w:rsidRPr="00461B32">
        <w:t xml:space="preserve"> to provide additional information on the benefits, types of network implementation and management of ECB. We understand the Department is intending to submit a proposal for ECB development and implementation funding to be included in the budget and we support the intention as we understand it.</w:t>
      </w:r>
    </w:p>
    <w:p w14:paraId="789D0B4A" w14:textId="77777777" w:rsidR="00944D2C" w:rsidRPr="00461B32" w:rsidRDefault="00944D2C" w:rsidP="00A43DF7"/>
    <w:p w14:paraId="7AEB2253" w14:textId="61672294" w:rsidR="00A43DF7" w:rsidRDefault="00A43DF7" w:rsidP="00A43DF7"/>
    <w:p w14:paraId="4CA66520" w14:textId="66DC51F5" w:rsidR="00944D2C" w:rsidRDefault="00944D2C" w:rsidP="00944D2C">
      <w:pPr>
        <w:pStyle w:val="Heading1"/>
      </w:pPr>
      <w:bookmarkStart w:id="7" w:name="_Toc62812597"/>
      <w:r>
        <w:t>ACCC MEASURING BROADBAND AUSTRALIA PROGRAM</w:t>
      </w:r>
      <w:bookmarkEnd w:id="7"/>
    </w:p>
    <w:p w14:paraId="372AF605" w14:textId="77777777" w:rsidR="00944D2C" w:rsidRDefault="00944D2C" w:rsidP="00944D2C">
      <w:r>
        <w:t xml:space="preserve">As stated in </w:t>
      </w:r>
      <w:hyperlink r:id="rId16" w:history="1">
        <w:r w:rsidRPr="005C05B1">
          <w:rPr>
            <w:rStyle w:val="Hyperlink"/>
          </w:rPr>
          <w:t>Communications Alliance’s submission</w:t>
        </w:r>
      </w:hyperlink>
      <w:r>
        <w:t xml:space="preserve"> on behalf of its Retail Service Provider (RSP) members to the ACCC’s recent review of the Measuring Broadband Australia program, we have concerns about the operation of the current program that impact the appropriateness of its budget, and strongly object to any expansion of the program – particularly in the circumstance where the issues outlined in our submission have not been addressed.</w:t>
      </w:r>
    </w:p>
    <w:p w14:paraId="062D00BA" w14:textId="77777777" w:rsidR="00944D2C" w:rsidRDefault="00944D2C" w:rsidP="00944D2C">
      <w:pPr>
        <w:rPr>
          <w:szCs w:val="20"/>
        </w:rPr>
      </w:pPr>
    </w:p>
    <w:p w14:paraId="07818A0F" w14:textId="77777777" w:rsidR="00944D2C" w:rsidRPr="00592175" w:rsidRDefault="00944D2C" w:rsidP="00944D2C">
      <w:r>
        <w:t xml:space="preserve">There has been limited </w:t>
      </w:r>
      <w:r w:rsidRPr="00592175">
        <w:t>accountability on the financials of the program</w:t>
      </w:r>
      <w:r>
        <w:t xml:space="preserve"> to date</w:t>
      </w:r>
      <w:r w:rsidRPr="00592175">
        <w:t xml:space="preserve">. </w:t>
      </w:r>
      <w:r>
        <w:t>This is particularly true as regards the underdelivery of the whiteboxes used for measurement. While the consultation paper provided by the ACCC during the aforementioned review claimed the program had “achieved its objectives within budget,” the program was initially designed and tendered on testing 4,000 households, which has clearly not been delivered.</w:t>
      </w:r>
      <w:r>
        <w:rPr>
          <w:rStyle w:val="FootnoteReference"/>
        </w:rPr>
        <w:footnoteReference w:id="2"/>
      </w:r>
    </w:p>
    <w:p w14:paraId="0F9A148E" w14:textId="77777777" w:rsidR="00944D2C" w:rsidRDefault="00944D2C" w:rsidP="00944D2C"/>
    <w:p w14:paraId="25133A6B" w14:textId="77777777" w:rsidR="00944D2C" w:rsidRDefault="00944D2C" w:rsidP="00944D2C">
      <w:r>
        <w:t>From the information we can determine in the reports (which do not directly identify the number of deployed and number of active whiteboxes), there have never been</w:t>
      </w:r>
      <w:r w:rsidRPr="00592175">
        <w:t xml:space="preserve"> more than 1,300 devices</w:t>
      </w:r>
      <w:r>
        <w:t>,</w:t>
      </w:r>
      <w:r w:rsidRPr="00592175">
        <w:t xml:space="preserve"> and they mostly report on &lt;1100. </w:t>
      </w:r>
      <w:r>
        <w:t xml:space="preserve">However, there was </w:t>
      </w:r>
      <w:r w:rsidRPr="00592175">
        <w:t xml:space="preserve">supposed </w:t>
      </w:r>
      <w:r>
        <w:t xml:space="preserve">to be </w:t>
      </w:r>
      <w:r w:rsidRPr="00592175">
        <w:t xml:space="preserve">over 2000 </w:t>
      </w:r>
      <w:r w:rsidRPr="00BF7144">
        <w:rPr>
          <w:i/>
          <w:iCs/>
        </w:rPr>
        <w:t>active</w:t>
      </w:r>
      <w:r w:rsidRPr="00592175">
        <w:t xml:space="preserve"> </w:t>
      </w:r>
      <w:r>
        <w:t xml:space="preserve">(not just released) </w:t>
      </w:r>
      <w:r w:rsidRPr="00592175">
        <w:t>in the first year</w:t>
      </w:r>
      <w:r>
        <w:t xml:space="preserve"> – nearly 3 years ago. </w:t>
      </w:r>
    </w:p>
    <w:p w14:paraId="6DB4E280" w14:textId="77777777" w:rsidR="00944D2C" w:rsidRDefault="00944D2C" w:rsidP="00944D2C">
      <w:pPr>
        <w:rPr>
          <w:szCs w:val="20"/>
        </w:rPr>
      </w:pPr>
    </w:p>
    <w:p w14:paraId="4F623B37" w14:textId="77777777" w:rsidR="00944D2C" w:rsidRDefault="00944D2C" w:rsidP="00944D2C">
      <w:r>
        <w:rPr>
          <w:szCs w:val="20"/>
        </w:rPr>
        <w:t xml:space="preserve">There has been extremely limited information provided regarding the change in the expected number of whiteboxes – and no information on how that change has impacted on the budget of the program. </w:t>
      </w:r>
      <w:r>
        <w:t>Additionally, it is unclear why the ACCC would be retaining whiteboxes for future expansions of the program, when we are reaching the end of the initial budget and timeframe.</w:t>
      </w:r>
    </w:p>
    <w:p w14:paraId="06868A6B" w14:textId="77777777" w:rsidR="00944D2C" w:rsidRDefault="00944D2C" w:rsidP="00944D2C">
      <w:pPr>
        <w:rPr>
          <w:szCs w:val="20"/>
        </w:rPr>
      </w:pPr>
    </w:p>
    <w:p w14:paraId="7278F1C0" w14:textId="77777777" w:rsidR="00944D2C" w:rsidRPr="00592175" w:rsidRDefault="00944D2C" w:rsidP="00944D2C">
      <w:r w:rsidRPr="00592175">
        <w:t>There should be</w:t>
      </w:r>
      <w:r>
        <w:t xml:space="preserve"> a lower level of funding</w:t>
      </w:r>
      <w:r w:rsidRPr="00592175">
        <w:t xml:space="preserve"> required</w:t>
      </w:r>
      <w:r>
        <w:t xml:space="preserve"> for any continuation of the program.</w:t>
      </w:r>
      <w:r w:rsidRPr="00592175">
        <w:t xml:space="preserve"> considering </w:t>
      </w:r>
      <w:r>
        <w:t>the low number of</w:t>
      </w:r>
      <w:r w:rsidRPr="00592175">
        <w:t xml:space="preserve"> whiteboxes </w:t>
      </w:r>
      <w:r>
        <w:t>deployed (and those held back). In fact, this should mean that the existing funding is able to stretch to cover more years without any additional funding. If this is not the case, there needs to be an independent and external audit to determine why not.</w:t>
      </w:r>
    </w:p>
    <w:p w14:paraId="24DF4C83" w14:textId="77777777" w:rsidR="00944D2C" w:rsidRDefault="00944D2C" w:rsidP="00944D2C"/>
    <w:p w14:paraId="2586F783" w14:textId="77777777" w:rsidR="00944D2C" w:rsidRDefault="00944D2C" w:rsidP="00944D2C">
      <w:pPr>
        <w:pStyle w:val="Default"/>
        <w:rPr>
          <w:sz w:val="20"/>
          <w:szCs w:val="20"/>
        </w:rPr>
      </w:pPr>
      <w:r>
        <w:rPr>
          <w:sz w:val="20"/>
          <w:szCs w:val="20"/>
        </w:rPr>
        <w:t xml:space="preserve">Additionally, at present, the funding of the program is levied only on carriers. If the program expands to a larger number of non-carrier ISPs, consideration should be given to expanding the funding base. </w:t>
      </w:r>
    </w:p>
    <w:p w14:paraId="45D21FBA" w14:textId="77777777" w:rsidR="00944D2C" w:rsidRDefault="00944D2C" w:rsidP="00944D2C"/>
    <w:p w14:paraId="2917F2D2" w14:textId="335B5F32" w:rsidR="00944D2C" w:rsidRDefault="00944D2C" w:rsidP="00944D2C">
      <w:r>
        <w:t>On the whole, we have been disappointed in the lack of transparency for this program, and its recent review, considering the cost and intended public provision of information and results, and encourage Government and the ACCC to thoroughly consider these matters.</w:t>
      </w:r>
    </w:p>
    <w:p w14:paraId="535FBEFB" w14:textId="77777777" w:rsidR="00944D2C" w:rsidRDefault="00944D2C" w:rsidP="00944D2C"/>
    <w:p w14:paraId="2D4124BB" w14:textId="3B98F3F1" w:rsidR="00944D2C" w:rsidRDefault="00944D2C" w:rsidP="00944D2C"/>
    <w:p w14:paraId="42D6E1F8" w14:textId="3450C971" w:rsidR="00944D2C" w:rsidRDefault="00944D2C" w:rsidP="00944D2C">
      <w:pPr>
        <w:pStyle w:val="Heading1"/>
      </w:pPr>
      <w:bookmarkStart w:id="8" w:name="_Toc62812598"/>
      <w:bookmarkStart w:id="9" w:name="_Hlk62658971"/>
      <w:r>
        <w:t>FINANCIAL COUNSELLING AND THE SYLVAN REVIEW</w:t>
      </w:r>
      <w:bookmarkEnd w:id="8"/>
    </w:p>
    <w:p w14:paraId="48A7B159" w14:textId="77777777" w:rsidR="00944D2C" w:rsidRDefault="00944D2C" w:rsidP="00944D2C">
      <w:r>
        <w:t>Communications Alliance appreciates the work Minister Anne Ruston and the Department of Social Services are undertaking on the outcomes of the Sylvan Review and future funding of financial counselling. Financial Counselling is an important and valued service, and we support the goal of funding predictability and stability. We are pleased by the Government’s Support of the Review’s Recommendation that funding should maintained at current levels and not decrease.</w:t>
      </w:r>
      <w:r>
        <w:rPr>
          <w:rStyle w:val="FootnoteReference"/>
        </w:rPr>
        <w:footnoteReference w:id="3"/>
      </w:r>
      <w:r>
        <w:t xml:space="preserve"> </w:t>
      </w:r>
    </w:p>
    <w:p w14:paraId="644B7D65" w14:textId="77777777" w:rsidR="00944D2C" w:rsidRDefault="00944D2C" w:rsidP="00944D2C"/>
    <w:p w14:paraId="3F167245" w14:textId="77777777" w:rsidR="00944D2C" w:rsidRPr="003E3C74" w:rsidRDefault="00944D2C" w:rsidP="00944D2C">
      <w:r>
        <w:t>We will continue actively engaging in the consultation process being managed by the Minister’s Office and the Department, and will put forward our more detailed views on this matter in that forum.</w:t>
      </w:r>
      <w:bookmarkEnd w:id="9"/>
    </w:p>
    <w:p w14:paraId="75D3364B" w14:textId="77777777" w:rsidR="00944D2C" w:rsidRPr="00944D2C" w:rsidRDefault="00944D2C" w:rsidP="00944D2C"/>
    <w:p w14:paraId="41490B31" w14:textId="77777777" w:rsidR="003F1126" w:rsidRDefault="003F1126" w:rsidP="00407B99"/>
    <w:p w14:paraId="6C040925" w14:textId="77777777" w:rsidR="00407B99" w:rsidRPr="00407B99" w:rsidRDefault="00407B99" w:rsidP="00407B99"/>
    <w:p w14:paraId="1003D2CB" w14:textId="5AB9115C" w:rsidR="00DE1CCB" w:rsidRPr="00407B99" w:rsidRDefault="00DE1CCB">
      <w:pPr>
        <w:rPr>
          <w:rFonts w:eastAsiaTheme="majorEastAsia"/>
        </w:rPr>
        <w:sectPr w:rsidR="00DE1CCB" w:rsidRPr="00407B99" w:rsidSect="00987E04">
          <w:headerReference w:type="even" r:id="rId17"/>
          <w:headerReference w:type="default" r:id="rId18"/>
          <w:headerReference w:type="first" r:id="rId19"/>
          <w:pgSz w:w="11899" w:h="16838" w:code="9"/>
          <w:pgMar w:top="1440" w:right="1440" w:bottom="1440" w:left="1440" w:header="709" w:footer="709" w:gutter="0"/>
          <w:pgNumType w:start="1"/>
          <w:cols w:space="708"/>
          <w:docGrid w:linePitch="360"/>
        </w:sectPr>
      </w:pPr>
    </w:p>
    <w:p w14:paraId="4EFE60A5" w14:textId="77777777" w:rsidR="00166ED3" w:rsidRPr="00141C41" w:rsidRDefault="00166ED3" w:rsidP="00141C41"/>
    <w:sectPr w:rsidR="00166ED3" w:rsidRPr="00141C41" w:rsidSect="00166ED3">
      <w:headerReference w:type="default" r:id="rId20"/>
      <w:footerReference w:type="default" r:id="rId21"/>
      <w:pgSz w:w="11899" w:h="16838"/>
      <w:pgMar w:top="62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1F30" w14:textId="77777777" w:rsidR="009C5D77" w:rsidRDefault="009C5D77">
      <w:r>
        <w:separator/>
      </w:r>
    </w:p>
  </w:endnote>
  <w:endnote w:type="continuationSeparator" w:id="0">
    <w:p w14:paraId="50FEEAAC" w14:textId="77777777" w:rsidR="009C5D77" w:rsidRDefault="009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Times New Roman"/>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13C4" w14:textId="383634F8" w:rsidR="007945F8" w:rsidRDefault="007945F8" w:rsidP="00407B99">
    <w:pPr>
      <w:pStyle w:val="Footer"/>
    </w:pPr>
    <w:bookmarkStart w:id="0" w:name="_Hlk530654326"/>
    <w:bookmarkStart w:id="1" w:name="_Hlk530654327"/>
    <w:r>
      <w:t xml:space="preserve">Communications Alliance Submission to </w:t>
    </w:r>
    <w:r w:rsidR="00944D2C">
      <w:t>Pre-Budget Process</w:t>
    </w:r>
  </w:p>
  <w:bookmarkEnd w:id="0"/>
  <w:bookmarkEnd w:id="1"/>
  <w:p w14:paraId="1975EFC6" w14:textId="64264568" w:rsidR="007945F8" w:rsidRDefault="00944D2C" w:rsidP="00407B99">
    <w:pPr>
      <w:pStyle w:val="Footer"/>
    </w:pPr>
    <w:r>
      <w:t>JAN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97BF" w14:textId="77777777" w:rsidR="00A356B9" w:rsidRPr="00E708B6" w:rsidRDefault="00A356B9" w:rsidP="0040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E6B5" w14:textId="77777777" w:rsidR="009C5D77" w:rsidRDefault="009C5D77">
      <w:r>
        <w:separator/>
      </w:r>
    </w:p>
  </w:footnote>
  <w:footnote w:type="continuationSeparator" w:id="0">
    <w:p w14:paraId="617666CA" w14:textId="77777777" w:rsidR="009C5D77" w:rsidRDefault="009C5D77">
      <w:r>
        <w:continuationSeparator/>
      </w:r>
    </w:p>
  </w:footnote>
  <w:footnote w:id="1">
    <w:p w14:paraId="2FD34C34" w14:textId="50D7147B" w:rsidR="00A43DF7" w:rsidRPr="000C15C2" w:rsidRDefault="00A43DF7">
      <w:pPr>
        <w:pStyle w:val="FootnoteText"/>
        <w:rPr>
          <w:sz w:val="16"/>
          <w:szCs w:val="16"/>
        </w:rPr>
      </w:pPr>
      <w:r w:rsidRPr="000C15C2">
        <w:rPr>
          <w:rStyle w:val="FootnoteReference"/>
          <w:sz w:val="16"/>
          <w:szCs w:val="16"/>
        </w:rPr>
        <w:footnoteRef/>
      </w:r>
      <w:r w:rsidRPr="000C15C2">
        <w:rPr>
          <w:sz w:val="16"/>
          <w:szCs w:val="16"/>
        </w:rPr>
        <w:t xml:space="preserve"> </w:t>
      </w:r>
      <w:hyperlink r:id="rId1" w:history="1">
        <w:r w:rsidRPr="000C15C2">
          <w:rPr>
            <w:rStyle w:val="Hyperlink"/>
            <w:sz w:val="16"/>
            <w:szCs w:val="16"/>
          </w:rPr>
          <w:t>Connected Nation</w:t>
        </w:r>
      </w:hyperlink>
      <w:r w:rsidRPr="000C15C2">
        <w:rPr>
          <w:sz w:val="16"/>
          <w:szCs w:val="16"/>
        </w:rPr>
        <w:t>, Deloitte Access Economics &amp; Communications Alliance, 2019.</w:t>
      </w:r>
    </w:p>
  </w:footnote>
  <w:footnote w:id="2">
    <w:p w14:paraId="16CB2A5F" w14:textId="77777777" w:rsidR="00944D2C" w:rsidRPr="000C15C2" w:rsidRDefault="00944D2C" w:rsidP="00944D2C">
      <w:pPr>
        <w:pStyle w:val="FootnoteText"/>
        <w:rPr>
          <w:sz w:val="16"/>
          <w:szCs w:val="16"/>
        </w:rPr>
      </w:pPr>
      <w:r w:rsidRPr="000C15C2">
        <w:rPr>
          <w:rStyle w:val="FootnoteReference"/>
          <w:sz w:val="16"/>
          <w:szCs w:val="16"/>
        </w:rPr>
        <w:footnoteRef/>
      </w:r>
      <w:r w:rsidRPr="000C15C2">
        <w:rPr>
          <w:sz w:val="16"/>
          <w:szCs w:val="16"/>
        </w:rPr>
        <w:t xml:space="preserve"> </w:t>
      </w:r>
      <w:hyperlink r:id="rId2" w:history="1">
        <w:r w:rsidRPr="000C15C2">
          <w:rPr>
            <w:rStyle w:val="Hyperlink"/>
            <w:sz w:val="16"/>
            <w:szCs w:val="16"/>
          </w:rPr>
          <w:t>https://www.accc.gov.au/media-release/accc-to-monitor-australias-broadband-performance</w:t>
        </w:r>
      </w:hyperlink>
      <w:r w:rsidRPr="000C15C2">
        <w:rPr>
          <w:sz w:val="16"/>
          <w:szCs w:val="16"/>
        </w:rPr>
        <w:t xml:space="preserve"> </w:t>
      </w:r>
    </w:p>
  </w:footnote>
  <w:footnote w:id="3">
    <w:p w14:paraId="5B2A8E17" w14:textId="0F8B6214" w:rsidR="00944D2C" w:rsidRDefault="00944D2C" w:rsidP="00944D2C">
      <w:pPr>
        <w:pStyle w:val="FootnoteText"/>
      </w:pPr>
      <w:r w:rsidRPr="000C15C2">
        <w:rPr>
          <w:rStyle w:val="FootnoteReference"/>
          <w:sz w:val="16"/>
          <w:szCs w:val="16"/>
        </w:rPr>
        <w:footnoteRef/>
      </w:r>
      <w:r w:rsidRPr="000C15C2">
        <w:rPr>
          <w:sz w:val="16"/>
          <w:szCs w:val="16"/>
        </w:rPr>
        <w:t xml:space="preserve"> </w:t>
      </w:r>
      <w:hyperlink r:id="rId3" w:history="1">
        <w:r w:rsidR="000C15C2" w:rsidRPr="000C15C2">
          <w:rPr>
            <w:rStyle w:val="Hyperlink"/>
            <w:sz w:val="16"/>
            <w:szCs w:val="16"/>
          </w:rPr>
          <w:t>The Sylvan Review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0E1D" w14:textId="0AAEEE07" w:rsidR="00A356B9" w:rsidRDefault="003F1126">
    <w:r>
      <w:rPr>
        <w:noProof/>
        <w:lang w:eastAsia="en-AU"/>
      </w:rPr>
      <mc:AlternateContent>
        <mc:Choice Requires="wps">
          <w:drawing>
            <wp:anchor distT="0" distB="0" distL="114300" distR="114300" simplePos="0" relativeHeight="251648512" behindDoc="0" locked="0" layoutInCell="1" allowOverlap="1" wp14:anchorId="74B7CF89" wp14:editId="376A78F4">
              <wp:simplePos x="0" y="0"/>
              <wp:positionH relativeFrom="column">
                <wp:posOffset>6198870</wp:posOffset>
              </wp:positionH>
              <wp:positionV relativeFrom="paragraph">
                <wp:posOffset>2941955</wp:posOffset>
              </wp:positionV>
              <wp:extent cx="263525" cy="233045"/>
              <wp:effectExtent l="0" t="0" r="0" b="0"/>
              <wp:wrapSquare wrapText="bothSides"/>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330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6325" w14:textId="77777777" w:rsidR="00A356B9" w:rsidRPr="006D3204" w:rsidRDefault="00A356B9" w:rsidP="006D3204">
                          <w:pPr>
                            <w:autoSpaceDE w:val="0"/>
                            <w:autoSpaceDN w:val="0"/>
                            <w:adjustRightInd w:val="0"/>
                            <w:rPr>
                              <w:rFonts w:eastAsia="MS PGothic" w:cs="Century Gothic"/>
                              <w:color w:val="16327A"/>
                              <w:sz w:val="16"/>
                              <w:szCs w:val="16"/>
                            </w:rPr>
                          </w:pPr>
                          <w:r w:rsidRPr="006D3204">
                            <w:rPr>
                              <w:rFonts w:eastAsia="MS PGothic" w:cs="MS PGothic"/>
                              <w:color w:val="16327A"/>
                              <w:sz w:val="16"/>
                              <w:szCs w:val="16"/>
                            </w:rPr>
                            <w:sym w:font="Symbol" w:char="F0E2"/>
                          </w:r>
                          <w:r w:rsidRPr="006D3204">
                            <w:rPr>
                              <w:rFonts w:eastAsia="MS PGothic" w:cs="Century Gothic"/>
                              <w:color w:val="16327A"/>
                              <w:sz w:val="16"/>
                              <w:szCs w:val="16"/>
                            </w:rPr>
                            <w:t xml:space="preserve"> </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B7CF89" id="_x0000_t202" coordsize="21600,21600" o:spt="202" path="m,l,21600r21600,l21600,xe">
              <v:stroke joinstyle="miter"/>
              <v:path gradientshapeok="t" o:connecttype="rect"/>
            </v:shapetype>
            <v:shape id="Text Box 33" o:spid="_x0000_s1026" type="#_x0000_t202" style="position:absolute;margin-left:488.1pt;margin-top:231.65pt;width:20.75pt;height:18.3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" filled="f" fillcolor="#bbe0e3" stroked="f">
              <v:textbox>
                <w:txbxContent>
                  <w:p w14:paraId="715B6325" w14:textId="77777777" w:rsidR="00A356B9" w:rsidRPr="006D3204" w:rsidRDefault="00A356B9" w:rsidP="006D3204">
                    <w:pPr>
                      <w:autoSpaceDE w:val="0"/>
                      <w:autoSpaceDN w:val="0"/>
                      <w:adjustRightInd w:val="0"/>
                      <w:rPr>
                        <w:rFonts w:eastAsia="MS PGothic" w:cs="Century Gothic"/>
                        <w:color w:val="16327A"/>
                        <w:sz w:val="16"/>
                        <w:szCs w:val="16"/>
                      </w:rPr>
                    </w:pPr>
                    <w:r w:rsidRPr="006D3204">
                      <w:rPr>
                        <w:rFonts w:eastAsia="MS PGothic" w:cs="MS PGothic"/>
                        <w:color w:val="16327A"/>
                        <w:sz w:val="16"/>
                        <w:szCs w:val="16"/>
                      </w:rPr>
                      <w:sym w:font="Symbol" w:char="F0E2"/>
                    </w:r>
                    <w:r w:rsidRPr="006D3204">
                      <w:rPr>
                        <w:rFonts w:eastAsia="MS PGothic" w:cs="Century Gothic"/>
                        <w:color w:val="16327A"/>
                        <w:sz w:val="16"/>
                        <w:szCs w:val="16"/>
                      </w:rPr>
                      <w:t xml:space="preserve"> </w:t>
                    </w:r>
                  </w:p>
                </w:txbxContent>
              </v:textbox>
              <w10:wrap type="square"/>
            </v:shape>
          </w:pict>
        </mc:Fallback>
      </mc:AlternateContent>
    </w:r>
    <w:r>
      <w:rPr>
        <w:noProof/>
        <w:lang w:eastAsia="en-AU"/>
      </w:rPr>
      <mc:AlternateContent>
        <mc:Choice Requires="wpg">
          <w:drawing>
            <wp:anchor distT="0" distB="0" distL="114300" distR="114300" simplePos="0" relativeHeight="251647488" behindDoc="0" locked="0" layoutInCell="1" allowOverlap="1" wp14:anchorId="4AA1B25B" wp14:editId="443B56CD">
              <wp:simplePos x="0" y="0"/>
              <wp:positionH relativeFrom="column">
                <wp:posOffset>-800100</wp:posOffset>
              </wp:positionH>
              <wp:positionV relativeFrom="paragraph">
                <wp:posOffset>-644525</wp:posOffset>
              </wp:positionV>
              <wp:extent cx="7772400" cy="11222355"/>
              <wp:effectExtent l="0" t="3175" r="0" b="4445"/>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222355"/>
                        <a:chOff x="-126" y="-306"/>
                        <a:chExt cx="12240" cy="17673"/>
                      </a:xfrm>
                    </wpg:grpSpPr>
                    <wps:wsp>
                      <wps:cNvPr id="8" name="Rectangle 13"/>
                      <wps:cNvSpPr>
                        <a:spLocks noChangeArrowheads="1"/>
                      </wps:cNvSpPr>
                      <wps:spPr bwMode="auto">
                        <a:xfrm>
                          <a:off x="-126" y="-306"/>
                          <a:ext cx="12240" cy="17673"/>
                        </a:xfrm>
                        <a:prstGeom prst="rect">
                          <a:avLst/>
                        </a:prstGeom>
                        <a:solidFill>
                          <a:srgbClr val="B3C2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126" y="-126"/>
                          <a:ext cx="12240" cy="5760"/>
                        </a:xfrm>
                        <a:prstGeom prst="rect">
                          <a:avLst/>
                        </a:prstGeom>
                        <a:solidFill>
                          <a:srgbClr val="F445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5" descr="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94" y="3294"/>
                          <a:ext cx="2277" cy="234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6"/>
                      <wps:cNvSpPr txBox="1">
                        <a:spLocks noChangeArrowheads="1"/>
                      </wps:cNvSpPr>
                      <wps:spPr bwMode="auto">
                        <a:xfrm>
                          <a:off x="1134" y="3897"/>
                          <a:ext cx="45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DB4A" w14:textId="77777777" w:rsidR="00A356B9" w:rsidRPr="00216928" w:rsidRDefault="00A356B9" w:rsidP="00DE1CCB">
                            <w:pPr>
                              <w:rPr>
                                <w:b/>
                                <w:color w:val="FFFFFF"/>
                                <w:sz w:val="40"/>
                                <w:szCs w:val="40"/>
                              </w:rPr>
                            </w:pPr>
                            <w:r w:rsidRPr="00216928">
                              <w:rPr>
                                <w:b/>
                                <w:color w:val="FFFFFF"/>
                                <w:sz w:val="40"/>
                                <w:szCs w:val="40"/>
                              </w:rPr>
                              <w:t>COMMUNICATIONS</w:t>
                            </w:r>
                          </w:p>
                          <w:p w14:paraId="229348CD" w14:textId="77777777" w:rsidR="00A356B9" w:rsidRPr="00216928" w:rsidRDefault="00A356B9" w:rsidP="00DE1CCB">
                            <w:pPr>
                              <w:rPr>
                                <w:b/>
                                <w:color w:val="FFFFFF"/>
                                <w:sz w:val="40"/>
                                <w:szCs w:val="40"/>
                              </w:rPr>
                            </w:pPr>
                            <w:r w:rsidRPr="00216928">
                              <w:rPr>
                                <w:b/>
                                <w:color w:val="FFFFFF"/>
                                <w:sz w:val="40"/>
                                <w:szCs w:val="40"/>
                              </w:rPr>
                              <w:t>ALLIANCE LTD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A1B25B" id="Group 12" o:spid="_x0000_s1027" style="position:absolute;margin-left:-63pt;margin-top:-50.75pt;width:612pt;height:883.65pt;z-index:251647488" coordorigin="-126,-306" coordsize="12240,176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ndyc/Pv/uAA5BZG9iZQBkwAAAAAH/2wCEAAICAgICAgICAgIDAgICAwQDAgIDBAUE&#10;BAQEBAUGBQUFBQUFBgYHBwgHBwYJCQoKCQkMDAwMDAwMDAwMDAwMDAwBAwMDBQQFCQYGCQ0LCQsN&#10;Dw4ODg4PDwwMDAwMDw8MDAwMDAwPDAwMDAwMDAwMDAwMDAwMDAwMDAwMDAwMDAwMDP/AABEIAsUC&#10;xQ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&#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">
              <v:rect id="Rectangle 13" o:spid="_x0000_s1028" style="position:absolute;left:-126;top:-306;width:12240;height:17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" fillcolor="#b3c2d9" stroked="f"/>
              <v:rect id="Rectangle 14" o:spid="_x0000_s1029" style="position:absolute;left:-126;top:-126;width:1224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" fillcolor="#f4450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alt="CA logo" style="position:absolute;left:8694;top:3294;width:2277;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">
                <v:imagedata r:id="rId2" o:title="CA logo"/>
              </v:shape>
              <v:shape id="Text Box 16" o:spid="_x0000_s1031" type="#_x0000_t202" style="position:absolute;left:1134;top:3897;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2B2DB4A" w14:textId="77777777" w:rsidR="00A356B9" w:rsidRPr="00216928" w:rsidRDefault="00A356B9" w:rsidP="00DE1CCB">
                      <w:pPr>
                        <w:rPr>
                          <w:b/>
                          <w:color w:val="FFFFFF"/>
                          <w:sz w:val="40"/>
                          <w:szCs w:val="40"/>
                        </w:rPr>
                      </w:pPr>
                      <w:r w:rsidRPr="00216928">
                        <w:rPr>
                          <w:b/>
                          <w:color w:val="FFFFFF"/>
                          <w:sz w:val="40"/>
                          <w:szCs w:val="40"/>
                        </w:rPr>
                        <w:t>COMMUNICATIONS</w:t>
                      </w:r>
                    </w:p>
                    <w:p w14:paraId="229348CD" w14:textId="77777777" w:rsidR="00A356B9" w:rsidRPr="00216928" w:rsidRDefault="00A356B9" w:rsidP="00DE1CCB">
                      <w:pPr>
                        <w:rPr>
                          <w:b/>
                          <w:color w:val="FFFFFF"/>
                          <w:sz w:val="40"/>
                          <w:szCs w:val="40"/>
                        </w:rPr>
                      </w:pPr>
                      <w:r w:rsidRPr="00216928">
                        <w:rPr>
                          <w:b/>
                          <w:color w:val="FFFFFF"/>
                          <w:sz w:val="40"/>
                          <w:szCs w:val="40"/>
                        </w:rPr>
                        <w:t>ALLIANCE LTD</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0B08" w14:textId="5F585F30" w:rsidR="00A356B9" w:rsidRDefault="00A356B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DF5B" w14:textId="6C0BA9A4" w:rsidR="00407B99" w:rsidRDefault="00407B99" w:rsidP="00407B99">
    <w:pPr>
      <w:pStyle w:val="Header"/>
      <w:jc w:val="center"/>
    </w:pPr>
    <w:r>
      <w:t xml:space="preserve">- </w:t>
    </w:r>
    <w:sdt>
      <w:sdtPr>
        <w:id w:val="-4382893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F45B6">
          <w:rPr>
            <w:noProof/>
          </w:rPr>
          <w:t>2</w:t>
        </w:r>
        <w:r>
          <w:rPr>
            <w:noProof/>
          </w:rPr>
          <w:fldChar w:fldCharType="end"/>
        </w:r>
        <w:r>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F677" w14:textId="524EC5AA" w:rsidR="00A356B9" w:rsidRPr="000C2059" w:rsidRDefault="00A356B9" w:rsidP="00A356B9">
    <w:pPr>
      <w:pBdr>
        <w:bottom w:val="single" w:sz="4" w:space="1" w:color="auto"/>
      </w:pBdr>
      <w:tabs>
        <w:tab w:val="right" w:pos="3544"/>
      </w:tabs>
      <w:rPr>
        <w:rFonts w:ascii="Times New Roman" w:hAnsi="Times New Roman"/>
      </w:rPr>
    </w:pPr>
    <w:r w:rsidRPr="000C2059">
      <w:rPr>
        <w:rFonts w:ascii="Times New Roman" w:hAnsi="Times New Roman"/>
      </w:rPr>
      <w:fldChar w:fldCharType="begin"/>
    </w:r>
    <w:r w:rsidRPr="000C2059">
      <w:rPr>
        <w:rFonts w:ascii="Times New Roman" w:hAnsi="Times New Roman"/>
      </w:rPr>
      <w:instrText xml:space="preserve"> STYLEREF  CharPartNo  \* MERGEFORMAT </w:instrText>
    </w:r>
    <w:r w:rsidRPr="000C2059">
      <w:rPr>
        <w:rFonts w:ascii="Times New Roman" w:hAnsi="Times New Roman"/>
      </w:rPr>
      <w:fldChar w:fldCharType="separate"/>
    </w:r>
    <w:r w:rsidR="00DB251B">
      <w:rPr>
        <w:rFonts w:ascii="Times New Roman" w:hAnsi="Times New Roman"/>
        <w:b/>
        <w:bCs/>
        <w:noProof/>
        <w:lang w:val="en-US"/>
      </w:rPr>
      <w:t>Error! No text of specified style in document.</w:t>
    </w:r>
    <w:r w:rsidRPr="000C2059">
      <w:rPr>
        <w:rFonts w:ascii="Times New Roman" w:hAnsi="Times New Roman"/>
      </w:rPr>
      <w:fldChar w:fldCharType="end"/>
    </w:r>
    <w:r w:rsidRPr="000C2059">
      <w:rPr>
        <w:rFonts w:ascii="Times New Roman" w:hAnsi="Times New Roman"/>
      </w:rPr>
      <w:tab/>
    </w:r>
    <w:r w:rsidRPr="000C2059">
      <w:rPr>
        <w:rFonts w:ascii="Times New Roman" w:hAnsi="Times New Roman"/>
      </w:rPr>
      <w:fldChar w:fldCharType="begin"/>
    </w:r>
    <w:r w:rsidRPr="000C2059">
      <w:rPr>
        <w:rFonts w:ascii="Times New Roman" w:hAnsi="Times New Roman"/>
      </w:rPr>
      <w:instrText xml:space="preserve"> STYLEREF  CharPartText  \* MERGEFORMAT </w:instrText>
    </w:r>
    <w:r w:rsidRPr="000C2059">
      <w:rPr>
        <w:rFonts w:ascii="Times New Roman" w:hAnsi="Times New Roman"/>
      </w:rPr>
      <w:fldChar w:fldCharType="separate"/>
    </w:r>
    <w:r w:rsidR="00DB251B">
      <w:rPr>
        <w:rFonts w:ascii="Times New Roman" w:hAnsi="Times New Roman"/>
        <w:b/>
        <w:bCs/>
        <w:noProof/>
        <w:lang w:val="en-US"/>
      </w:rPr>
      <w:t>Error! No text of specified style in document.</w:t>
    </w:r>
    <w:r w:rsidRPr="000C2059">
      <w:rPr>
        <w:rFonts w:ascii="Times New Roman" w:hAnsi="Times New Roman"/>
      </w:rPr>
      <w:fldChar w:fldCharType="end"/>
    </w:r>
  </w:p>
  <w:p w14:paraId="6F60DB8A" w14:textId="77777777" w:rsidR="00A356B9" w:rsidRPr="000C2059" w:rsidRDefault="00A356B9" w:rsidP="00A356B9">
    <w:pPr>
      <w:pBdr>
        <w:bottom w:val="single" w:sz="4" w:space="1" w:color="auto"/>
      </w:pBdr>
      <w:tabs>
        <w:tab w:val="center" w:pos="1985"/>
      </w:tabs>
      <w:rPr>
        <w:rFonts w:ascii="Times New Roman" w:hAnsi="Times New Roman"/>
      </w:rPr>
    </w:pPr>
  </w:p>
  <w:p w14:paraId="71D332B1" w14:textId="50D9A583" w:rsidR="00A356B9" w:rsidRPr="000C2059" w:rsidRDefault="00A356B9" w:rsidP="00A356B9">
    <w:pPr>
      <w:pBdr>
        <w:bottom w:val="single" w:sz="4" w:space="1" w:color="auto"/>
      </w:pBdr>
      <w:rPr>
        <w:rFonts w:ascii="Times New Roman" w:hAnsi="Times New Roman"/>
      </w:rPr>
    </w:pPr>
    <w:r w:rsidRPr="000C2059">
      <w:rPr>
        <w:rFonts w:ascii="Times New Roman" w:hAnsi="Times New Roman"/>
      </w:rPr>
      <w:t xml:space="preserve">Section </w:t>
    </w:r>
    <w:r w:rsidRPr="000C2059">
      <w:rPr>
        <w:rFonts w:ascii="Times New Roman" w:hAnsi="Times New Roman"/>
      </w:rPr>
      <w:fldChar w:fldCharType="begin"/>
    </w:r>
    <w:r w:rsidRPr="000C2059">
      <w:rPr>
        <w:rFonts w:ascii="Times New Roman" w:hAnsi="Times New Roman"/>
      </w:rPr>
      <w:instrText xml:space="preserve"> STYLEREF  CharSectno  \* MERGEFORMAT </w:instrText>
    </w:r>
    <w:r w:rsidRPr="000C2059">
      <w:rPr>
        <w:rFonts w:ascii="Times New Roman" w:hAnsi="Times New Roman"/>
      </w:rPr>
      <w:fldChar w:fldCharType="separate"/>
    </w:r>
    <w:r w:rsidR="00DB251B">
      <w:rPr>
        <w:rFonts w:ascii="Times New Roman" w:hAnsi="Times New Roman"/>
        <w:b/>
        <w:bCs/>
        <w:noProof/>
        <w:lang w:val="en-US"/>
      </w:rPr>
      <w:t>Error! No text of specified style in document.</w:t>
    </w:r>
    <w:r w:rsidRPr="000C2059">
      <w:rPr>
        <w:rFonts w:ascii="Times New Roman" w:hAnsi="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C9B0" w14:textId="6B89D833" w:rsidR="00A356B9" w:rsidRPr="00DE1CCB" w:rsidRDefault="003F1126" w:rsidP="00DE1CCB">
    <w:r>
      <w:rPr>
        <w:noProof/>
        <w:lang w:eastAsia="en-AU"/>
      </w:rPr>
      <mc:AlternateContent>
        <mc:Choice Requires="wps">
          <w:drawing>
            <wp:anchor distT="0" distB="0" distL="114300" distR="114300" simplePos="0" relativeHeight="251649536" behindDoc="0" locked="0" layoutInCell="1" allowOverlap="1" wp14:anchorId="38442301" wp14:editId="4EE61393">
              <wp:simplePos x="0" y="0"/>
              <wp:positionH relativeFrom="column">
                <wp:posOffset>5995670</wp:posOffset>
              </wp:positionH>
              <wp:positionV relativeFrom="paragraph">
                <wp:posOffset>5045710</wp:posOffset>
              </wp:positionV>
              <wp:extent cx="263525" cy="233045"/>
              <wp:effectExtent l="0" t="0" r="0" b="0"/>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330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4F47" w14:textId="77777777" w:rsidR="00A356B9" w:rsidRPr="006D3204" w:rsidRDefault="00A356B9" w:rsidP="006D3204">
                          <w:pPr>
                            <w:autoSpaceDE w:val="0"/>
                            <w:autoSpaceDN w:val="0"/>
                            <w:adjustRightInd w:val="0"/>
                            <w:rPr>
                              <w:rFonts w:eastAsia="MS PGothic" w:cs="Century Gothic"/>
                              <w:color w:val="16327A"/>
                              <w:sz w:val="16"/>
                              <w:szCs w:val="16"/>
                            </w:rPr>
                          </w:pPr>
                          <w:r w:rsidRPr="006D3204">
                            <w:rPr>
                              <w:rFonts w:eastAsia="MS PGothic" w:cs="MS PGothic"/>
                              <w:color w:val="16327A"/>
                              <w:sz w:val="16"/>
                              <w:szCs w:val="16"/>
                            </w:rPr>
                            <w:sym w:font="Symbol" w:char="F0E2"/>
                          </w:r>
                          <w:r w:rsidRPr="006D3204">
                            <w:rPr>
                              <w:rFonts w:eastAsia="MS PGothic" w:cs="Century Gothic"/>
                              <w:color w:val="16327A"/>
                              <w:sz w:val="16"/>
                              <w:szCs w:val="16"/>
                            </w:rPr>
                            <w:t xml:space="preserve"> </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442301" id="_x0000_t202" coordsize="21600,21600" o:spt="202" path="m,l,21600r21600,l21600,xe">
              <v:stroke joinstyle="miter"/>
              <v:path gradientshapeok="t" o:connecttype="rect"/>
            </v:shapetype>
            <v:shape id="Text Box 34" o:spid="_x0000_s1032" type="#_x0000_t202" style="position:absolute;margin-left:472.1pt;margin-top:397.3pt;width:20.75pt;height:18.3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" filled="f" fillcolor="#bbe0e3" stroked="f">
              <v:textbox>
                <w:txbxContent>
                  <w:p w14:paraId="09594F47" w14:textId="77777777" w:rsidR="00A356B9" w:rsidRPr="006D3204" w:rsidRDefault="00A356B9" w:rsidP="006D3204">
                    <w:pPr>
                      <w:autoSpaceDE w:val="0"/>
                      <w:autoSpaceDN w:val="0"/>
                      <w:adjustRightInd w:val="0"/>
                      <w:rPr>
                        <w:rFonts w:eastAsia="MS PGothic" w:cs="Century Gothic"/>
                        <w:color w:val="16327A"/>
                        <w:sz w:val="16"/>
                        <w:szCs w:val="16"/>
                      </w:rPr>
                    </w:pPr>
                    <w:r w:rsidRPr="006D3204">
                      <w:rPr>
                        <w:rFonts w:eastAsia="MS PGothic" w:cs="MS PGothic"/>
                        <w:color w:val="16327A"/>
                        <w:sz w:val="16"/>
                        <w:szCs w:val="16"/>
                      </w:rPr>
                      <w:sym w:font="Symbol" w:char="F0E2"/>
                    </w:r>
                    <w:r w:rsidRPr="006D3204">
                      <w:rPr>
                        <w:rFonts w:eastAsia="MS PGothic" w:cs="Century Gothic"/>
                        <w:color w:val="16327A"/>
                        <w:sz w:val="16"/>
                        <w:szCs w:val="16"/>
                      </w:rPr>
                      <w:t xml:space="preserve"> </w:t>
                    </w:r>
                  </w:p>
                </w:txbxContent>
              </v:textbox>
              <w10:wrap type="square"/>
            </v:shape>
          </w:pict>
        </mc:Fallback>
      </mc:AlternateContent>
    </w:r>
    <w:r>
      <w:rPr>
        <w:noProof/>
        <w:lang w:eastAsia="en-AU"/>
      </w:rPr>
      <mc:AlternateContent>
        <mc:Choice Requires="wpg">
          <w:drawing>
            <wp:anchor distT="0" distB="0" distL="114300" distR="114300" simplePos="0" relativeHeight="251646464" behindDoc="0" locked="0" layoutInCell="1" allowOverlap="1" wp14:anchorId="28FF9DF4" wp14:editId="5572993A">
              <wp:simplePos x="0" y="0"/>
              <wp:positionH relativeFrom="column">
                <wp:posOffset>-800100</wp:posOffset>
              </wp:positionH>
              <wp:positionV relativeFrom="paragraph">
                <wp:posOffset>-490220</wp:posOffset>
              </wp:positionV>
              <wp:extent cx="7772400" cy="11433810"/>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33810"/>
                        <a:chOff x="-126" y="-63"/>
                        <a:chExt cx="12240" cy="18006"/>
                      </a:xfrm>
                    </wpg:grpSpPr>
                    <wps:wsp>
                      <wps:cNvPr id="2" name="Rectangle 28"/>
                      <wps:cNvSpPr>
                        <a:spLocks noChangeArrowheads="1"/>
                      </wps:cNvSpPr>
                      <wps:spPr bwMode="auto">
                        <a:xfrm>
                          <a:off x="-126" y="6210"/>
                          <a:ext cx="12240" cy="11733"/>
                        </a:xfrm>
                        <a:prstGeom prst="rect">
                          <a:avLst/>
                        </a:prstGeom>
                        <a:solidFill>
                          <a:srgbClr val="B3C2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9"/>
                      <wps:cNvSpPr>
                        <a:spLocks noChangeArrowheads="1"/>
                      </wps:cNvSpPr>
                      <wps:spPr bwMode="auto">
                        <a:xfrm>
                          <a:off x="-126" y="-63"/>
                          <a:ext cx="12240" cy="9000"/>
                        </a:xfrm>
                        <a:prstGeom prst="rect">
                          <a:avLst/>
                        </a:prstGeom>
                        <a:solidFill>
                          <a:srgbClr val="F445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0" descr="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64" y="7479"/>
                          <a:ext cx="1417"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1"/>
                      <wps:cNvSpPr txBox="1">
                        <a:spLocks noChangeArrowheads="1"/>
                      </wps:cNvSpPr>
                      <wps:spPr bwMode="auto">
                        <a:xfrm>
                          <a:off x="9129" y="9297"/>
                          <a:ext cx="2340" cy="7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56B2" w14:textId="77777777" w:rsidR="00A356B9" w:rsidRPr="00435DCA" w:rsidRDefault="00A356B9" w:rsidP="008F6D26">
                            <w:pPr>
                              <w:rPr>
                                <w:b/>
                                <w:color w:val="16327A"/>
                                <w:sz w:val="16"/>
                                <w:szCs w:val="16"/>
                              </w:rPr>
                            </w:pPr>
                            <w:r w:rsidRPr="00435DCA">
                              <w:rPr>
                                <w:b/>
                                <w:color w:val="16327A"/>
                                <w:sz w:val="16"/>
                                <w:szCs w:val="16"/>
                              </w:rPr>
                              <w:t>Published by:</w:t>
                            </w:r>
                          </w:p>
                          <w:p w14:paraId="2229AB1B" w14:textId="77777777" w:rsidR="00A356B9" w:rsidRPr="00435DCA" w:rsidRDefault="00A356B9" w:rsidP="008F6D26">
                            <w:pPr>
                              <w:rPr>
                                <w:b/>
                                <w:color w:val="16327A"/>
                                <w:sz w:val="16"/>
                                <w:szCs w:val="16"/>
                              </w:rPr>
                            </w:pPr>
                            <w:r w:rsidRPr="00435DCA">
                              <w:rPr>
                                <w:b/>
                                <w:color w:val="16327A"/>
                                <w:sz w:val="16"/>
                                <w:szCs w:val="16"/>
                              </w:rPr>
                              <w:t>COMMUNICATIONS</w:t>
                            </w:r>
                          </w:p>
                          <w:p w14:paraId="3395E661" w14:textId="77777777" w:rsidR="00A356B9" w:rsidRPr="00435DCA" w:rsidRDefault="00A356B9" w:rsidP="008F6D26">
                            <w:pPr>
                              <w:rPr>
                                <w:b/>
                                <w:color w:val="16327A"/>
                                <w:sz w:val="16"/>
                                <w:szCs w:val="16"/>
                              </w:rPr>
                            </w:pPr>
                            <w:r w:rsidRPr="00435DCA">
                              <w:rPr>
                                <w:b/>
                                <w:color w:val="16327A"/>
                                <w:sz w:val="16"/>
                                <w:szCs w:val="16"/>
                              </w:rPr>
                              <w:t>ALLIANCE LTD</w:t>
                            </w:r>
                          </w:p>
                          <w:p w14:paraId="18B3DA3A" w14:textId="77777777" w:rsidR="00A356B9" w:rsidRPr="00435DCA" w:rsidRDefault="00A356B9" w:rsidP="008F6D26">
                            <w:pPr>
                              <w:rPr>
                                <w:b/>
                                <w:color w:val="16327A"/>
                                <w:sz w:val="16"/>
                                <w:szCs w:val="16"/>
                              </w:rPr>
                            </w:pPr>
                          </w:p>
                          <w:p w14:paraId="46C7A562" w14:textId="77777777" w:rsidR="00A356B9" w:rsidRPr="00435DCA" w:rsidRDefault="00A356B9" w:rsidP="008F6D26">
                            <w:pPr>
                              <w:rPr>
                                <w:b/>
                                <w:color w:val="16327A"/>
                                <w:sz w:val="16"/>
                                <w:szCs w:val="16"/>
                              </w:rPr>
                            </w:pPr>
                            <w:r>
                              <w:rPr>
                                <w:b/>
                                <w:color w:val="16327A"/>
                                <w:sz w:val="16"/>
                                <w:szCs w:val="16"/>
                              </w:rPr>
                              <w:t>Level 12</w:t>
                            </w:r>
                          </w:p>
                          <w:p w14:paraId="742070EC" w14:textId="77777777" w:rsidR="00A356B9" w:rsidRPr="00435DCA" w:rsidRDefault="00A356B9" w:rsidP="008F6D26">
                            <w:pPr>
                              <w:rPr>
                                <w:b/>
                                <w:color w:val="16327A"/>
                                <w:sz w:val="16"/>
                                <w:szCs w:val="16"/>
                              </w:rPr>
                            </w:pPr>
                            <w:r>
                              <w:rPr>
                                <w:b/>
                                <w:color w:val="16327A"/>
                                <w:sz w:val="16"/>
                                <w:szCs w:val="16"/>
                              </w:rPr>
                              <w:t>75</w:t>
                            </w:r>
                            <w:r w:rsidRPr="00435DCA">
                              <w:rPr>
                                <w:b/>
                                <w:color w:val="16327A"/>
                                <w:sz w:val="16"/>
                                <w:szCs w:val="16"/>
                              </w:rPr>
                              <w:t xml:space="preserve"> </w:t>
                            </w:r>
                            <w:r>
                              <w:rPr>
                                <w:b/>
                                <w:color w:val="16327A"/>
                                <w:sz w:val="16"/>
                                <w:szCs w:val="16"/>
                              </w:rPr>
                              <w:t>Mill</w:t>
                            </w:r>
                            <w:r w:rsidRPr="00435DCA">
                              <w:rPr>
                                <w:b/>
                                <w:color w:val="16327A"/>
                                <w:sz w:val="16"/>
                                <w:szCs w:val="16"/>
                              </w:rPr>
                              <w:t>er Street</w:t>
                            </w:r>
                          </w:p>
                          <w:p w14:paraId="1B990326" w14:textId="77777777" w:rsidR="00A356B9" w:rsidRPr="00435DCA" w:rsidRDefault="00A356B9" w:rsidP="008F6D26">
                            <w:pPr>
                              <w:rPr>
                                <w:b/>
                                <w:color w:val="16327A"/>
                                <w:sz w:val="16"/>
                                <w:szCs w:val="16"/>
                              </w:rPr>
                            </w:pPr>
                            <w:r w:rsidRPr="00435DCA">
                              <w:rPr>
                                <w:b/>
                                <w:color w:val="16327A"/>
                                <w:sz w:val="16"/>
                                <w:szCs w:val="16"/>
                              </w:rPr>
                              <w:t>North Sydney</w:t>
                            </w:r>
                          </w:p>
                          <w:p w14:paraId="581A948E" w14:textId="77777777" w:rsidR="00A356B9" w:rsidRPr="008F6D26" w:rsidRDefault="00A356B9" w:rsidP="008F6D26">
                            <w:pPr>
                              <w:rPr>
                                <w:b/>
                                <w:color w:val="16327A"/>
                                <w:sz w:val="16"/>
                                <w:szCs w:val="16"/>
                                <w:lang w:val="en-US"/>
                              </w:rPr>
                            </w:pPr>
                            <w:r w:rsidRPr="008F6D26">
                              <w:rPr>
                                <w:b/>
                                <w:color w:val="16327A"/>
                                <w:sz w:val="16"/>
                                <w:szCs w:val="16"/>
                                <w:lang w:val="en-US"/>
                              </w:rPr>
                              <w:t>NSW 2060 Australia</w:t>
                            </w:r>
                          </w:p>
                          <w:p w14:paraId="0EC1FDEE" w14:textId="77777777" w:rsidR="00A356B9" w:rsidRPr="008F6D26" w:rsidRDefault="00A356B9" w:rsidP="008F6D26">
                            <w:pPr>
                              <w:rPr>
                                <w:b/>
                                <w:color w:val="16327A"/>
                                <w:sz w:val="16"/>
                                <w:szCs w:val="16"/>
                                <w:lang w:val="en-US"/>
                              </w:rPr>
                            </w:pPr>
                          </w:p>
                          <w:p w14:paraId="43374DFB" w14:textId="77777777" w:rsidR="00A356B9" w:rsidRPr="008F6D26" w:rsidRDefault="00A356B9" w:rsidP="008F6D26">
                            <w:pPr>
                              <w:rPr>
                                <w:b/>
                                <w:color w:val="16327A"/>
                                <w:sz w:val="16"/>
                                <w:szCs w:val="16"/>
                                <w:lang w:val="fr-FR"/>
                              </w:rPr>
                            </w:pPr>
                            <w:r w:rsidRPr="008F6D26">
                              <w:rPr>
                                <w:b/>
                                <w:color w:val="16327A"/>
                                <w:sz w:val="16"/>
                                <w:szCs w:val="16"/>
                                <w:lang w:val="fr-FR"/>
                              </w:rPr>
                              <w:t>Correspondence</w:t>
                            </w:r>
                          </w:p>
                          <w:p w14:paraId="3BB76AB4" w14:textId="77777777" w:rsidR="00A356B9" w:rsidRPr="008F6D26" w:rsidRDefault="00A356B9" w:rsidP="008F6D26">
                            <w:pPr>
                              <w:rPr>
                                <w:b/>
                                <w:color w:val="16327A"/>
                                <w:sz w:val="16"/>
                                <w:szCs w:val="16"/>
                                <w:lang w:val="fr-FR"/>
                              </w:rPr>
                            </w:pPr>
                            <w:r w:rsidRPr="008F6D26">
                              <w:rPr>
                                <w:b/>
                                <w:color w:val="16327A"/>
                                <w:sz w:val="16"/>
                                <w:szCs w:val="16"/>
                                <w:lang w:val="fr-FR"/>
                              </w:rPr>
                              <w:t>PO Box 444</w:t>
                            </w:r>
                          </w:p>
                          <w:p w14:paraId="0685510A" w14:textId="77777777" w:rsidR="00A356B9" w:rsidRPr="008F6D26" w:rsidRDefault="00A356B9" w:rsidP="008F6D26">
                            <w:pPr>
                              <w:rPr>
                                <w:b/>
                                <w:color w:val="16327A"/>
                                <w:sz w:val="16"/>
                                <w:szCs w:val="16"/>
                                <w:lang w:val="fr-FR"/>
                              </w:rPr>
                            </w:pPr>
                            <w:r w:rsidRPr="008F6D26">
                              <w:rPr>
                                <w:b/>
                                <w:color w:val="16327A"/>
                                <w:sz w:val="16"/>
                                <w:szCs w:val="16"/>
                                <w:lang w:val="fr-FR"/>
                              </w:rPr>
                              <w:t>Milsons Point</w:t>
                            </w:r>
                          </w:p>
                          <w:p w14:paraId="43829159" w14:textId="77777777" w:rsidR="00A356B9" w:rsidRPr="008F6D26" w:rsidRDefault="00A356B9" w:rsidP="008F6D26">
                            <w:pPr>
                              <w:rPr>
                                <w:b/>
                                <w:color w:val="16327A"/>
                                <w:sz w:val="16"/>
                                <w:szCs w:val="16"/>
                                <w:lang w:val="fr-FR"/>
                              </w:rPr>
                            </w:pPr>
                            <w:r w:rsidRPr="008F6D26">
                              <w:rPr>
                                <w:b/>
                                <w:color w:val="16327A"/>
                                <w:sz w:val="16"/>
                                <w:szCs w:val="16"/>
                                <w:lang w:val="fr-FR"/>
                              </w:rPr>
                              <w:t>NSW 1565</w:t>
                            </w:r>
                          </w:p>
                          <w:p w14:paraId="030EDD53" w14:textId="77777777" w:rsidR="00A356B9" w:rsidRPr="008F6D26" w:rsidRDefault="00A356B9" w:rsidP="008F6D26">
                            <w:pPr>
                              <w:rPr>
                                <w:b/>
                                <w:color w:val="16327A"/>
                                <w:sz w:val="16"/>
                                <w:szCs w:val="16"/>
                                <w:lang w:val="fr-FR"/>
                              </w:rPr>
                            </w:pPr>
                          </w:p>
                          <w:p w14:paraId="6C4D7265" w14:textId="77777777" w:rsidR="00A356B9" w:rsidRPr="008F6D26" w:rsidRDefault="00A356B9" w:rsidP="008F6D26">
                            <w:pPr>
                              <w:rPr>
                                <w:b/>
                                <w:color w:val="16327A"/>
                                <w:sz w:val="16"/>
                                <w:szCs w:val="16"/>
                                <w:lang w:val="fr-FR"/>
                              </w:rPr>
                            </w:pPr>
                            <w:r w:rsidRPr="008F6D26">
                              <w:rPr>
                                <w:b/>
                                <w:color w:val="16327A"/>
                                <w:sz w:val="16"/>
                                <w:szCs w:val="16"/>
                                <w:lang w:val="fr-FR"/>
                              </w:rPr>
                              <w:t>T 61 2 9959 9111</w:t>
                            </w:r>
                          </w:p>
                          <w:p w14:paraId="722A8434" w14:textId="77777777" w:rsidR="00A356B9" w:rsidRPr="008F6D26" w:rsidRDefault="00A356B9" w:rsidP="008F6D26">
                            <w:pPr>
                              <w:rPr>
                                <w:b/>
                                <w:color w:val="16327A"/>
                                <w:sz w:val="16"/>
                                <w:szCs w:val="16"/>
                                <w:lang w:val="it-IT"/>
                              </w:rPr>
                            </w:pPr>
                            <w:r w:rsidRPr="008F6D26">
                              <w:rPr>
                                <w:b/>
                                <w:color w:val="16327A"/>
                                <w:sz w:val="16"/>
                                <w:szCs w:val="16"/>
                                <w:lang w:val="it-IT"/>
                              </w:rPr>
                              <w:t>F 61 2 9954 6136</w:t>
                            </w:r>
                          </w:p>
                          <w:p w14:paraId="641EA4DE" w14:textId="77777777" w:rsidR="00A356B9" w:rsidRPr="00043DD0" w:rsidRDefault="00A356B9" w:rsidP="008F6D26">
                            <w:pPr>
                              <w:rPr>
                                <w:b/>
                                <w:color w:val="16327A"/>
                                <w:spacing w:val="-6"/>
                                <w:sz w:val="14"/>
                                <w:szCs w:val="14"/>
                                <w:lang w:val="it-IT"/>
                              </w:rPr>
                            </w:pPr>
                            <w:r w:rsidRPr="00043DD0">
                              <w:rPr>
                                <w:b/>
                                <w:color w:val="16327A"/>
                                <w:spacing w:val="-6"/>
                                <w:sz w:val="14"/>
                                <w:szCs w:val="14"/>
                                <w:lang w:val="it-IT"/>
                              </w:rPr>
                              <w:t>E info@commsalliance.com.au</w:t>
                            </w:r>
                          </w:p>
                          <w:p w14:paraId="06A7BABC" w14:textId="77777777" w:rsidR="00A356B9" w:rsidRPr="00043DD0" w:rsidRDefault="00A356B9" w:rsidP="008F6D26">
                            <w:pPr>
                              <w:rPr>
                                <w:b/>
                                <w:color w:val="16327A"/>
                                <w:spacing w:val="-6"/>
                                <w:sz w:val="14"/>
                                <w:szCs w:val="14"/>
                                <w:lang w:val="it-IT"/>
                              </w:rPr>
                            </w:pPr>
                            <w:r w:rsidRPr="00043DD0">
                              <w:rPr>
                                <w:b/>
                                <w:color w:val="16327A"/>
                                <w:spacing w:val="-6"/>
                                <w:sz w:val="14"/>
                                <w:szCs w:val="14"/>
                                <w:lang w:val="it-IT"/>
                              </w:rPr>
                              <w:t>www.commsalliance.com.au</w:t>
                            </w:r>
                          </w:p>
                          <w:p w14:paraId="6BB368DB" w14:textId="77777777" w:rsidR="00A356B9" w:rsidRPr="008F6D26" w:rsidRDefault="00A356B9" w:rsidP="008F6D26">
                            <w:pPr>
                              <w:rPr>
                                <w:b/>
                                <w:color w:val="16327A"/>
                                <w:sz w:val="16"/>
                                <w:szCs w:val="16"/>
                                <w:lang w:val="it-IT"/>
                              </w:rPr>
                            </w:pPr>
                            <w:r w:rsidRPr="008F6D26">
                              <w:rPr>
                                <w:b/>
                                <w:color w:val="16327A"/>
                                <w:sz w:val="16"/>
                                <w:szCs w:val="16"/>
                                <w:lang w:val="it-IT"/>
                              </w:rPr>
                              <w:t>ABN 56 078 026 507</w:t>
                            </w:r>
                          </w:p>
                          <w:p w14:paraId="5CCA79FD" w14:textId="77777777" w:rsidR="00A356B9" w:rsidRPr="008F6D26" w:rsidRDefault="00A356B9" w:rsidP="008F6D26">
                            <w:pPr>
                              <w:rPr>
                                <w:b/>
                                <w:color w:val="16327A"/>
                                <w:sz w:val="16"/>
                                <w:szCs w:val="16"/>
                                <w:lang w:val="it-I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FF9DF4" id="Group 32" o:spid="_x0000_s1033" style="position:absolute;margin-left:-63pt;margin-top:-38.6pt;width:612pt;height:900.3pt;z-index:251646464" coordorigin="-126,-63" coordsize="12240,18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JBQUVB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ndyc/Pv/uAA5BZG9iZQBkwAAAAAH/2wCEAAICAgICAgIC&#10;AgIDAgICAwQDAgIDBAUEBAQEBAUGBQUFBQUFBgYHBwgHBwYJCQoKCQkMDAwMDAwMDAwMDAwMDAwB&#10;AwMDBQQFCQYGCQ0LCQsNDw4ODg4PDwwMDAwMDw8MDAwMDAwPDAwMDAwMDAwMDAwMDAwMDAwMDAwM&#10;DAwMDAwMDP/AABEIAsUCx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">
              <v:rect id="Rectangle 28" o:spid="_x0000_s1034" style="position:absolute;left:-126;top:6210;width:1224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" fillcolor="#b3c2d9" stroked="f"/>
              <v:rect id="Rectangle 29" o:spid="_x0000_s1035" style="position:absolute;left:-126;top:-63;width:1224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" fillcolor="#f4450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6" type="#_x0000_t75" alt="CA logo" style="position:absolute;left:9264;top:7479;width:1417;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">
                <v:imagedata r:id="rId2" o:title="CA logo"/>
              </v:shape>
              <v:shape id="Text Box 31" o:spid="_x0000_s1037" type="#_x0000_t202" style="position:absolute;left:9129;top:9297;width:2340;height:7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2AB56B2" w14:textId="77777777" w:rsidR="00A356B9" w:rsidRPr="00435DCA" w:rsidRDefault="00A356B9" w:rsidP="008F6D26">
                      <w:pPr>
                        <w:rPr>
                          <w:b/>
                          <w:color w:val="16327A"/>
                          <w:sz w:val="16"/>
                          <w:szCs w:val="16"/>
                        </w:rPr>
                      </w:pPr>
                      <w:r w:rsidRPr="00435DCA">
                        <w:rPr>
                          <w:b/>
                          <w:color w:val="16327A"/>
                          <w:sz w:val="16"/>
                          <w:szCs w:val="16"/>
                        </w:rPr>
                        <w:t>Published by:</w:t>
                      </w:r>
                    </w:p>
                    <w:p w14:paraId="2229AB1B" w14:textId="77777777" w:rsidR="00A356B9" w:rsidRPr="00435DCA" w:rsidRDefault="00A356B9" w:rsidP="008F6D26">
                      <w:pPr>
                        <w:rPr>
                          <w:b/>
                          <w:color w:val="16327A"/>
                          <w:sz w:val="16"/>
                          <w:szCs w:val="16"/>
                        </w:rPr>
                      </w:pPr>
                      <w:r w:rsidRPr="00435DCA">
                        <w:rPr>
                          <w:b/>
                          <w:color w:val="16327A"/>
                          <w:sz w:val="16"/>
                          <w:szCs w:val="16"/>
                        </w:rPr>
                        <w:t>COMMUNICATIONS</w:t>
                      </w:r>
                    </w:p>
                    <w:p w14:paraId="3395E661" w14:textId="77777777" w:rsidR="00A356B9" w:rsidRPr="00435DCA" w:rsidRDefault="00A356B9" w:rsidP="008F6D26">
                      <w:pPr>
                        <w:rPr>
                          <w:b/>
                          <w:color w:val="16327A"/>
                          <w:sz w:val="16"/>
                          <w:szCs w:val="16"/>
                        </w:rPr>
                      </w:pPr>
                      <w:r w:rsidRPr="00435DCA">
                        <w:rPr>
                          <w:b/>
                          <w:color w:val="16327A"/>
                          <w:sz w:val="16"/>
                          <w:szCs w:val="16"/>
                        </w:rPr>
                        <w:t>ALLIANCE LTD</w:t>
                      </w:r>
                    </w:p>
                    <w:p w14:paraId="18B3DA3A" w14:textId="77777777" w:rsidR="00A356B9" w:rsidRPr="00435DCA" w:rsidRDefault="00A356B9" w:rsidP="008F6D26">
                      <w:pPr>
                        <w:rPr>
                          <w:b/>
                          <w:color w:val="16327A"/>
                          <w:sz w:val="16"/>
                          <w:szCs w:val="16"/>
                        </w:rPr>
                      </w:pPr>
                    </w:p>
                    <w:p w14:paraId="46C7A562" w14:textId="77777777" w:rsidR="00A356B9" w:rsidRPr="00435DCA" w:rsidRDefault="00A356B9" w:rsidP="008F6D26">
                      <w:pPr>
                        <w:rPr>
                          <w:b/>
                          <w:color w:val="16327A"/>
                          <w:sz w:val="16"/>
                          <w:szCs w:val="16"/>
                        </w:rPr>
                      </w:pPr>
                      <w:r>
                        <w:rPr>
                          <w:b/>
                          <w:color w:val="16327A"/>
                          <w:sz w:val="16"/>
                          <w:szCs w:val="16"/>
                        </w:rPr>
                        <w:t>Level 12</w:t>
                      </w:r>
                    </w:p>
                    <w:p w14:paraId="742070EC" w14:textId="77777777" w:rsidR="00A356B9" w:rsidRPr="00435DCA" w:rsidRDefault="00A356B9" w:rsidP="008F6D26">
                      <w:pPr>
                        <w:rPr>
                          <w:b/>
                          <w:color w:val="16327A"/>
                          <w:sz w:val="16"/>
                          <w:szCs w:val="16"/>
                        </w:rPr>
                      </w:pPr>
                      <w:r>
                        <w:rPr>
                          <w:b/>
                          <w:color w:val="16327A"/>
                          <w:sz w:val="16"/>
                          <w:szCs w:val="16"/>
                        </w:rPr>
                        <w:t>75</w:t>
                      </w:r>
                      <w:r w:rsidRPr="00435DCA">
                        <w:rPr>
                          <w:b/>
                          <w:color w:val="16327A"/>
                          <w:sz w:val="16"/>
                          <w:szCs w:val="16"/>
                        </w:rPr>
                        <w:t xml:space="preserve"> </w:t>
                      </w:r>
                      <w:r>
                        <w:rPr>
                          <w:b/>
                          <w:color w:val="16327A"/>
                          <w:sz w:val="16"/>
                          <w:szCs w:val="16"/>
                        </w:rPr>
                        <w:t>Mill</w:t>
                      </w:r>
                      <w:r w:rsidRPr="00435DCA">
                        <w:rPr>
                          <w:b/>
                          <w:color w:val="16327A"/>
                          <w:sz w:val="16"/>
                          <w:szCs w:val="16"/>
                        </w:rPr>
                        <w:t>er Street</w:t>
                      </w:r>
                    </w:p>
                    <w:p w14:paraId="1B990326" w14:textId="77777777" w:rsidR="00A356B9" w:rsidRPr="00435DCA" w:rsidRDefault="00A356B9" w:rsidP="008F6D26">
                      <w:pPr>
                        <w:rPr>
                          <w:b/>
                          <w:color w:val="16327A"/>
                          <w:sz w:val="16"/>
                          <w:szCs w:val="16"/>
                        </w:rPr>
                      </w:pPr>
                      <w:r w:rsidRPr="00435DCA">
                        <w:rPr>
                          <w:b/>
                          <w:color w:val="16327A"/>
                          <w:sz w:val="16"/>
                          <w:szCs w:val="16"/>
                        </w:rPr>
                        <w:t>North Sydney</w:t>
                      </w:r>
                    </w:p>
                    <w:p w14:paraId="581A948E" w14:textId="77777777" w:rsidR="00A356B9" w:rsidRPr="008F6D26" w:rsidRDefault="00A356B9" w:rsidP="008F6D26">
                      <w:pPr>
                        <w:rPr>
                          <w:b/>
                          <w:color w:val="16327A"/>
                          <w:sz w:val="16"/>
                          <w:szCs w:val="16"/>
                          <w:lang w:val="en-US"/>
                        </w:rPr>
                      </w:pPr>
                      <w:r w:rsidRPr="008F6D26">
                        <w:rPr>
                          <w:b/>
                          <w:color w:val="16327A"/>
                          <w:sz w:val="16"/>
                          <w:szCs w:val="16"/>
                          <w:lang w:val="en-US"/>
                        </w:rPr>
                        <w:t>NSW 2060 Australia</w:t>
                      </w:r>
                    </w:p>
                    <w:p w14:paraId="0EC1FDEE" w14:textId="77777777" w:rsidR="00A356B9" w:rsidRPr="008F6D26" w:rsidRDefault="00A356B9" w:rsidP="008F6D26">
                      <w:pPr>
                        <w:rPr>
                          <w:b/>
                          <w:color w:val="16327A"/>
                          <w:sz w:val="16"/>
                          <w:szCs w:val="16"/>
                          <w:lang w:val="en-US"/>
                        </w:rPr>
                      </w:pPr>
                    </w:p>
                    <w:p w14:paraId="43374DFB" w14:textId="77777777" w:rsidR="00A356B9" w:rsidRPr="008F6D26" w:rsidRDefault="00A356B9" w:rsidP="008F6D26">
                      <w:pPr>
                        <w:rPr>
                          <w:b/>
                          <w:color w:val="16327A"/>
                          <w:sz w:val="16"/>
                          <w:szCs w:val="16"/>
                          <w:lang w:val="fr-FR"/>
                        </w:rPr>
                      </w:pPr>
                      <w:proofErr w:type="spellStart"/>
                      <w:r w:rsidRPr="008F6D26">
                        <w:rPr>
                          <w:b/>
                          <w:color w:val="16327A"/>
                          <w:sz w:val="16"/>
                          <w:szCs w:val="16"/>
                          <w:lang w:val="fr-FR"/>
                        </w:rPr>
                        <w:t>Correspondence</w:t>
                      </w:r>
                      <w:proofErr w:type="spellEnd"/>
                    </w:p>
                    <w:p w14:paraId="3BB76AB4" w14:textId="77777777" w:rsidR="00A356B9" w:rsidRPr="008F6D26" w:rsidRDefault="00A356B9" w:rsidP="008F6D26">
                      <w:pPr>
                        <w:rPr>
                          <w:b/>
                          <w:color w:val="16327A"/>
                          <w:sz w:val="16"/>
                          <w:szCs w:val="16"/>
                          <w:lang w:val="fr-FR"/>
                        </w:rPr>
                      </w:pPr>
                      <w:r w:rsidRPr="008F6D26">
                        <w:rPr>
                          <w:b/>
                          <w:color w:val="16327A"/>
                          <w:sz w:val="16"/>
                          <w:szCs w:val="16"/>
                          <w:lang w:val="fr-FR"/>
                        </w:rPr>
                        <w:t>PO Box 444</w:t>
                      </w:r>
                    </w:p>
                    <w:p w14:paraId="0685510A" w14:textId="77777777" w:rsidR="00A356B9" w:rsidRPr="008F6D26" w:rsidRDefault="00A356B9" w:rsidP="008F6D26">
                      <w:pPr>
                        <w:rPr>
                          <w:b/>
                          <w:color w:val="16327A"/>
                          <w:sz w:val="16"/>
                          <w:szCs w:val="16"/>
                          <w:lang w:val="fr-FR"/>
                        </w:rPr>
                      </w:pPr>
                      <w:proofErr w:type="spellStart"/>
                      <w:r w:rsidRPr="008F6D26">
                        <w:rPr>
                          <w:b/>
                          <w:color w:val="16327A"/>
                          <w:sz w:val="16"/>
                          <w:szCs w:val="16"/>
                          <w:lang w:val="fr-FR"/>
                        </w:rPr>
                        <w:t>Milsons</w:t>
                      </w:r>
                      <w:proofErr w:type="spellEnd"/>
                      <w:r w:rsidRPr="008F6D26">
                        <w:rPr>
                          <w:b/>
                          <w:color w:val="16327A"/>
                          <w:sz w:val="16"/>
                          <w:szCs w:val="16"/>
                          <w:lang w:val="fr-FR"/>
                        </w:rPr>
                        <w:t xml:space="preserve"> Point</w:t>
                      </w:r>
                    </w:p>
                    <w:p w14:paraId="43829159" w14:textId="77777777" w:rsidR="00A356B9" w:rsidRPr="008F6D26" w:rsidRDefault="00A356B9" w:rsidP="008F6D26">
                      <w:pPr>
                        <w:rPr>
                          <w:b/>
                          <w:color w:val="16327A"/>
                          <w:sz w:val="16"/>
                          <w:szCs w:val="16"/>
                          <w:lang w:val="fr-FR"/>
                        </w:rPr>
                      </w:pPr>
                      <w:r w:rsidRPr="008F6D26">
                        <w:rPr>
                          <w:b/>
                          <w:color w:val="16327A"/>
                          <w:sz w:val="16"/>
                          <w:szCs w:val="16"/>
                          <w:lang w:val="fr-FR"/>
                        </w:rPr>
                        <w:t>NSW 1565</w:t>
                      </w:r>
                    </w:p>
                    <w:p w14:paraId="030EDD53" w14:textId="77777777" w:rsidR="00A356B9" w:rsidRPr="008F6D26" w:rsidRDefault="00A356B9" w:rsidP="008F6D26">
                      <w:pPr>
                        <w:rPr>
                          <w:b/>
                          <w:color w:val="16327A"/>
                          <w:sz w:val="16"/>
                          <w:szCs w:val="16"/>
                          <w:lang w:val="fr-FR"/>
                        </w:rPr>
                      </w:pPr>
                    </w:p>
                    <w:p w14:paraId="6C4D7265" w14:textId="77777777" w:rsidR="00A356B9" w:rsidRPr="008F6D26" w:rsidRDefault="00A356B9" w:rsidP="008F6D26">
                      <w:pPr>
                        <w:rPr>
                          <w:b/>
                          <w:color w:val="16327A"/>
                          <w:sz w:val="16"/>
                          <w:szCs w:val="16"/>
                          <w:lang w:val="fr-FR"/>
                        </w:rPr>
                      </w:pPr>
                      <w:r w:rsidRPr="008F6D26">
                        <w:rPr>
                          <w:b/>
                          <w:color w:val="16327A"/>
                          <w:sz w:val="16"/>
                          <w:szCs w:val="16"/>
                          <w:lang w:val="fr-FR"/>
                        </w:rPr>
                        <w:t>T 61 2 9959 9111</w:t>
                      </w:r>
                    </w:p>
                    <w:p w14:paraId="722A8434" w14:textId="77777777" w:rsidR="00A356B9" w:rsidRPr="008F6D26" w:rsidRDefault="00A356B9" w:rsidP="008F6D26">
                      <w:pPr>
                        <w:rPr>
                          <w:b/>
                          <w:color w:val="16327A"/>
                          <w:sz w:val="16"/>
                          <w:szCs w:val="16"/>
                          <w:lang w:val="it-IT"/>
                        </w:rPr>
                      </w:pPr>
                      <w:r w:rsidRPr="008F6D26">
                        <w:rPr>
                          <w:b/>
                          <w:color w:val="16327A"/>
                          <w:sz w:val="16"/>
                          <w:szCs w:val="16"/>
                          <w:lang w:val="it-IT"/>
                        </w:rPr>
                        <w:t>F 61 2 9954 6136</w:t>
                      </w:r>
                    </w:p>
                    <w:p w14:paraId="641EA4DE" w14:textId="77777777" w:rsidR="00A356B9" w:rsidRPr="00043DD0" w:rsidRDefault="00A356B9" w:rsidP="008F6D26">
                      <w:pPr>
                        <w:rPr>
                          <w:b/>
                          <w:color w:val="16327A"/>
                          <w:spacing w:val="-6"/>
                          <w:sz w:val="14"/>
                          <w:szCs w:val="14"/>
                          <w:lang w:val="it-IT"/>
                        </w:rPr>
                      </w:pPr>
                      <w:r w:rsidRPr="00043DD0">
                        <w:rPr>
                          <w:b/>
                          <w:color w:val="16327A"/>
                          <w:spacing w:val="-6"/>
                          <w:sz w:val="14"/>
                          <w:szCs w:val="14"/>
                          <w:lang w:val="it-IT"/>
                        </w:rPr>
                        <w:t>E info@commsalliance.com.au</w:t>
                      </w:r>
                    </w:p>
                    <w:p w14:paraId="06A7BABC" w14:textId="77777777" w:rsidR="00A356B9" w:rsidRPr="00043DD0" w:rsidRDefault="00A356B9" w:rsidP="008F6D26">
                      <w:pPr>
                        <w:rPr>
                          <w:b/>
                          <w:color w:val="16327A"/>
                          <w:spacing w:val="-6"/>
                          <w:sz w:val="14"/>
                          <w:szCs w:val="14"/>
                          <w:lang w:val="it-IT"/>
                        </w:rPr>
                      </w:pPr>
                      <w:r w:rsidRPr="00043DD0">
                        <w:rPr>
                          <w:b/>
                          <w:color w:val="16327A"/>
                          <w:spacing w:val="-6"/>
                          <w:sz w:val="14"/>
                          <w:szCs w:val="14"/>
                          <w:lang w:val="it-IT"/>
                        </w:rPr>
                        <w:t>www.commsalliance.com.au</w:t>
                      </w:r>
                    </w:p>
                    <w:p w14:paraId="6BB368DB" w14:textId="77777777" w:rsidR="00A356B9" w:rsidRPr="008F6D26" w:rsidRDefault="00A356B9" w:rsidP="008F6D26">
                      <w:pPr>
                        <w:rPr>
                          <w:b/>
                          <w:color w:val="16327A"/>
                          <w:sz w:val="16"/>
                          <w:szCs w:val="16"/>
                          <w:lang w:val="it-IT"/>
                        </w:rPr>
                      </w:pPr>
                      <w:r w:rsidRPr="008F6D26">
                        <w:rPr>
                          <w:b/>
                          <w:color w:val="16327A"/>
                          <w:sz w:val="16"/>
                          <w:szCs w:val="16"/>
                          <w:lang w:val="it-IT"/>
                        </w:rPr>
                        <w:t>ABN 56 078 026 507</w:t>
                      </w:r>
                    </w:p>
                    <w:p w14:paraId="5CCA79FD" w14:textId="77777777" w:rsidR="00A356B9" w:rsidRPr="008F6D26" w:rsidRDefault="00A356B9" w:rsidP="008F6D26">
                      <w:pPr>
                        <w:rPr>
                          <w:b/>
                          <w:color w:val="16327A"/>
                          <w:sz w:val="16"/>
                          <w:szCs w:val="16"/>
                          <w:lang w:val="it-IT"/>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2320"/>
    <w:multiLevelType w:val="hybridMultilevel"/>
    <w:tmpl w:val="9C00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3B14F3"/>
    <w:multiLevelType w:val="hybridMultilevel"/>
    <w:tmpl w:val="B876F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EF4237"/>
    <w:multiLevelType w:val="hybridMultilevel"/>
    <w:tmpl w:val="CEB0AEBA"/>
    <w:lvl w:ilvl="0" w:tplc="D03638E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87"/>
    <w:rsid w:val="0005341F"/>
    <w:rsid w:val="000A1F42"/>
    <w:rsid w:val="000C15C2"/>
    <w:rsid w:val="000C7AC4"/>
    <w:rsid w:val="000F5D75"/>
    <w:rsid w:val="001327D7"/>
    <w:rsid w:val="0013520C"/>
    <w:rsid w:val="00141C41"/>
    <w:rsid w:val="0016347E"/>
    <w:rsid w:val="00166ED3"/>
    <w:rsid w:val="0017303F"/>
    <w:rsid w:val="001B25C0"/>
    <w:rsid w:val="001D7F5C"/>
    <w:rsid w:val="001F111F"/>
    <w:rsid w:val="00212B3F"/>
    <w:rsid w:val="00212EEF"/>
    <w:rsid w:val="00213DB2"/>
    <w:rsid w:val="00257F97"/>
    <w:rsid w:val="00291A56"/>
    <w:rsid w:val="002C52EB"/>
    <w:rsid w:val="002D0513"/>
    <w:rsid w:val="002D451F"/>
    <w:rsid w:val="002E529A"/>
    <w:rsid w:val="003068D9"/>
    <w:rsid w:val="0036301E"/>
    <w:rsid w:val="003A1FE5"/>
    <w:rsid w:val="003A398F"/>
    <w:rsid w:val="003A5E24"/>
    <w:rsid w:val="003C6AD9"/>
    <w:rsid w:val="003F1126"/>
    <w:rsid w:val="00407B99"/>
    <w:rsid w:val="00417A0B"/>
    <w:rsid w:val="00420F0E"/>
    <w:rsid w:val="00421B11"/>
    <w:rsid w:val="00446848"/>
    <w:rsid w:val="004639E4"/>
    <w:rsid w:val="0048560A"/>
    <w:rsid w:val="004C7117"/>
    <w:rsid w:val="004E69D0"/>
    <w:rsid w:val="00511FBF"/>
    <w:rsid w:val="005243F9"/>
    <w:rsid w:val="00531980"/>
    <w:rsid w:val="00547DF8"/>
    <w:rsid w:val="00563670"/>
    <w:rsid w:val="005A4964"/>
    <w:rsid w:val="005B4612"/>
    <w:rsid w:val="005D0C85"/>
    <w:rsid w:val="005E7EAC"/>
    <w:rsid w:val="00625284"/>
    <w:rsid w:val="00642D08"/>
    <w:rsid w:val="00665C46"/>
    <w:rsid w:val="006A1D63"/>
    <w:rsid w:val="006C5EA0"/>
    <w:rsid w:val="006D3204"/>
    <w:rsid w:val="006E0063"/>
    <w:rsid w:val="006E0EEF"/>
    <w:rsid w:val="00730904"/>
    <w:rsid w:val="00761306"/>
    <w:rsid w:val="00762BF9"/>
    <w:rsid w:val="00770086"/>
    <w:rsid w:val="007945F8"/>
    <w:rsid w:val="007C0B0F"/>
    <w:rsid w:val="007F3F71"/>
    <w:rsid w:val="00806A94"/>
    <w:rsid w:val="00845379"/>
    <w:rsid w:val="0085528E"/>
    <w:rsid w:val="0088564F"/>
    <w:rsid w:val="008A0947"/>
    <w:rsid w:val="008B7CE2"/>
    <w:rsid w:val="008C0C88"/>
    <w:rsid w:val="008F6D26"/>
    <w:rsid w:val="00944D2C"/>
    <w:rsid w:val="009643D3"/>
    <w:rsid w:val="009653F7"/>
    <w:rsid w:val="00984E63"/>
    <w:rsid w:val="00987E04"/>
    <w:rsid w:val="009C30EE"/>
    <w:rsid w:val="009C5D77"/>
    <w:rsid w:val="009D251A"/>
    <w:rsid w:val="009D4BEF"/>
    <w:rsid w:val="00A356B9"/>
    <w:rsid w:val="00A43DF7"/>
    <w:rsid w:val="00A613A8"/>
    <w:rsid w:val="00A70B8A"/>
    <w:rsid w:val="00A71991"/>
    <w:rsid w:val="00AE2CC9"/>
    <w:rsid w:val="00AE3E1C"/>
    <w:rsid w:val="00B074FA"/>
    <w:rsid w:val="00B15629"/>
    <w:rsid w:val="00B159D8"/>
    <w:rsid w:val="00B24893"/>
    <w:rsid w:val="00B45A91"/>
    <w:rsid w:val="00BC1931"/>
    <w:rsid w:val="00C37888"/>
    <w:rsid w:val="00CA5274"/>
    <w:rsid w:val="00CB1680"/>
    <w:rsid w:val="00CC7492"/>
    <w:rsid w:val="00CC7A94"/>
    <w:rsid w:val="00CD2F69"/>
    <w:rsid w:val="00D1343F"/>
    <w:rsid w:val="00D234DF"/>
    <w:rsid w:val="00D34E2F"/>
    <w:rsid w:val="00DB251B"/>
    <w:rsid w:val="00DE1CCB"/>
    <w:rsid w:val="00DE62E8"/>
    <w:rsid w:val="00DF6312"/>
    <w:rsid w:val="00E033E6"/>
    <w:rsid w:val="00E0398E"/>
    <w:rsid w:val="00E040DB"/>
    <w:rsid w:val="00E5058B"/>
    <w:rsid w:val="00E54134"/>
    <w:rsid w:val="00E6271A"/>
    <w:rsid w:val="00E6715B"/>
    <w:rsid w:val="00E708B6"/>
    <w:rsid w:val="00EC1F01"/>
    <w:rsid w:val="00EC761B"/>
    <w:rsid w:val="00EE1A87"/>
    <w:rsid w:val="00EF45B6"/>
    <w:rsid w:val="00F16633"/>
    <w:rsid w:val="00F34B40"/>
    <w:rsid w:val="00F720D8"/>
    <w:rsid w:val="00F86B1A"/>
    <w:rsid w:val="00FA6A3F"/>
    <w:rsid w:val="00FB1641"/>
    <w:rsid w:val="00FB65B7"/>
    <w:rsid w:val="00FE6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60E7A5"/>
  <w15:docId w15:val="{7E3EF562-F67A-4802-9659-D058E52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99"/>
    <w:rPr>
      <w:rFonts w:ascii="Century Gothic" w:hAnsi="Century Gothic"/>
      <w:szCs w:val="24"/>
      <w:lang w:eastAsia="en-US"/>
    </w:rPr>
  </w:style>
  <w:style w:type="paragraph" w:styleId="Heading1">
    <w:name w:val="heading 1"/>
    <w:basedOn w:val="Normal"/>
    <w:next w:val="Normal"/>
    <w:link w:val="Heading1Char"/>
    <w:qFormat/>
    <w:rsid w:val="0013520C"/>
    <w:pPr>
      <w:keepNext/>
      <w:spacing w:after="280"/>
      <w:outlineLvl w:val="0"/>
    </w:pPr>
    <w:rPr>
      <w:rFonts w:eastAsiaTheme="majorEastAsia" w:cstheme="majorBidi"/>
      <w:b/>
      <w:bCs/>
      <w:kern w:val="32"/>
      <w:sz w:val="28"/>
      <w:szCs w:val="28"/>
    </w:rPr>
  </w:style>
  <w:style w:type="paragraph" w:styleId="Heading2">
    <w:name w:val="heading 2"/>
    <w:basedOn w:val="Normal"/>
    <w:next w:val="Normal"/>
    <w:link w:val="Heading2Char"/>
    <w:unhideWhenUsed/>
    <w:qFormat/>
    <w:rsid w:val="003F1126"/>
    <w:pPr>
      <w:keepNext/>
      <w:outlineLvl w:val="1"/>
    </w:pPr>
    <w:rPr>
      <w:rFonts w:eastAsiaTheme="majorEastAsia" w:cstheme="majorBidi"/>
      <w:b/>
      <w:bCs/>
      <w:iCs/>
      <w:sz w:val="24"/>
    </w:rPr>
  </w:style>
  <w:style w:type="paragraph" w:styleId="Heading3">
    <w:name w:val="heading 3"/>
    <w:basedOn w:val="Normal"/>
    <w:next w:val="Normal"/>
    <w:link w:val="Heading3Char"/>
    <w:semiHidden/>
    <w:unhideWhenUsed/>
    <w:qFormat/>
    <w:rsid w:val="00987E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99"/>
    <w:pPr>
      <w:tabs>
        <w:tab w:val="center" w:pos="4513"/>
        <w:tab w:val="right" w:pos="9026"/>
      </w:tabs>
    </w:pPr>
  </w:style>
  <w:style w:type="paragraph" w:styleId="Footer">
    <w:name w:val="footer"/>
    <w:basedOn w:val="Normal"/>
    <w:link w:val="FooterChar"/>
    <w:uiPriority w:val="99"/>
    <w:rsid w:val="00407B99"/>
    <w:pPr>
      <w:tabs>
        <w:tab w:val="center" w:pos="4320"/>
        <w:tab w:val="right" w:pos="8640"/>
      </w:tabs>
    </w:pPr>
    <w:rPr>
      <w:szCs w:val="20"/>
    </w:rPr>
  </w:style>
  <w:style w:type="paragraph" w:customStyle="1" w:styleId="Noparagraphstyle">
    <w:name w:val="[No paragraph style]"/>
    <w:rsid w:val="005535BE"/>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character" w:customStyle="1" w:styleId="StyleCenturyGothic">
    <w:name w:val="Style Century Gothic"/>
    <w:basedOn w:val="DefaultParagraphFont"/>
    <w:rsid w:val="00AE3E1C"/>
    <w:rPr>
      <w:rFonts w:ascii="Century Gothic" w:hAnsi="Century Gothic"/>
      <w:sz w:val="20"/>
    </w:rPr>
  </w:style>
  <w:style w:type="paragraph" w:styleId="ListParagraph">
    <w:name w:val="List Paragraph"/>
    <w:basedOn w:val="Normal"/>
    <w:uiPriority w:val="34"/>
    <w:qFormat/>
    <w:rsid w:val="0013520C"/>
    <w:pPr>
      <w:spacing w:after="200" w:line="276" w:lineRule="auto"/>
      <w:ind w:left="720"/>
      <w:contextualSpacing/>
    </w:pPr>
    <w:rPr>
      <w:rFonts w:eastAsia="Calibri"/>
      <w:szCs w:val="20"/>
    </w:rPr>
  </w:style>
  <w:style w:type="character" w:customStyle="1" w:styleId="Heading1Char">
    <w:name w:val="Heading 1 Char"/>
    <w:basedOn w:val="DefaultParagraphFont"/>
    <w:link w:val="Heading1"/>
    <w:rsid w:val="0013520C"/>
    <w:rPr>
      <w:rFonts w:ascii="Century Gothic" w:eastAsiaTheme="majorEastAsia" w:hAnsi="Century Gothic" w:cstheme="majorBidi"/>
      <w:b/>
      <w:bCs/>
      <w:kern w:val="32"/>
      <w:sz w:val="28"/>
      <w:szCs w:val="28"/>
      <w:lang w:eastAsia="en-US"/>
    </w:rPr>
  </w:style>
  <w:style w:type="character" w:customStyle="1" w:styleId="Heading2Char">
    <w:name w:val="Heading 2 Char"/>
    <w:basedOn w:val="DefaultParagraphFont"/>
    <w:link w:val="Heading2"/>
    <w:rsid w:val="003F1126"/>
    <w:rPr>
      <w:rFonts w:ascii="Century Gothic" w:eastAsiaTheme="majorEastAsia" w:hAnsi="Century Gothic" w:cstheme="majorBidi"/>
      <w:b/>
      <w:bCs/>
      <w:iCs/>
      <w:sz w:val="24"/>
      <w:szCs w:val="24"/>
      <w:lang w:eastAsia="en-US"/>
    </w:rPr>
  </w:style>
  <w:style w:type="paragraph" w:customStyle="1" w:styleId="UnnumberedHeading">
    <w:name w:val="Unnumbered Heading"/>
    <w:basedOn w:val="Normal"/>
    <w:rsid w:val="0013520C"/>
    <w:pPr>
      <w:spacing w:after="280"/>
    </w:pPr>
    <w:rPr>
      <w:rFonts w:cs="Arial"/>
      <w:b/>
      <w:bCs/>
      <w:sz w:val="28"/>
      <w:szCs w:val="28"/>
      <w:lang w:val="en-US"/>
    </w:rPr>
  </w:style>
  <w:style w:type="character" w:styleId="Hyperlink">
    <w:name w:val="Hyperlink"/>
    <w:basedOn w:val="DefaultParagraphFont"/>
    <w:uiPriority w:val="99"/>
    <w:rsid w:val="0013520C"/>
    <w:rPr>
      <w:color w:val="0000FF"/>
      <w:u w:val="single"/>
    </w:rPr>
  </w:style>
  <w:style w:type="paragraph" w:styleId="TOC1">
    <w:name w:val="toc 1"/>
    <w:basedOn w:val="Normal"/>
    <w:next w:val="Normal"/>
    <w:autoRedefine/>
    <w:uiPriority w:val="39"/>
    <w:rsid w:val="0013520C"/>
    <w:pPr>
      <w:widowControl w:val="0"/>
      <w:pBdr>
        <w:top w:val="single" w:sz="4" w:space="6" w:color="auto"/>
        <w:bottom w:val="single" w:sz="4" w:space="0" w:color="auto"/>
        <w:between w:val="single" w:sz="4" w:space="6" w:color="auto"/>
      </w:pBdr>
      <w:tabs>
        <w:tab w:val="left" w:pos="567"/>
        <w:tab w:val="right" w:pos="8647"/>
      </w:tabs>
      <w:spacing w:before="60" w:after="60"/>
      <w:ind w:left="567" w:hanging="567"/>
    </w:pPr>
    <w:rPr>
      <w:rFonts w:cs="Arial"/>
      <w:b/>
      <w:bCs/>
      <w:caps/>
      <w:noProof/>
      <w:sz w:val="22"/>
      <w:szCs w:val="22"/>
      <w:lang w:val="en-US"/>
    </w:rPr>
  </w:style>
  <w:style w:type="paragraph" w:styleId="TOC2">
    <w:name w:val="toc 2"/>
    <w:basedOn w:val="Normal"/>
    <w:next w:val="Normal"/>
    <w:autoRedefine/>
    <w:uiPriority w:val="39"/>
    <w:rsid w:val="00407B99"/>
    <w:pPr>
      <w:tabs>
        <w:tab w:val="right" w:pos="8637"/>
      </w:tabs>
    </w:pPr>
    <w:rPr>
      <w:rFonts w:cs="Arial"/>
      <w:b/>
      <w:bCs/>
      <w:noProof/>
      <w:sz w:val="22"/>
      <w:szCs w:val="22"/>
      <w:lang w:val="en-US"/>
    </w:rPr>
  </w:style>
  <w:style w:type="paragraph" w:customStyle="1" w:styleId="Default">
    <w:name w:val="Default"/>
    <w:rsid w:val="0005341F"/>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uiPriority w:val="99"/>
    <w:rsid w:val="00407B99"/>
    <w:rPr>
      <w:rFonts w:ascii="Century Gothic" w:hAnsi="Century Gothic"/>
      <w:szCs w:val="24"/>
      <w:lang w:eastAsia="en-US"/>
    </w:rPr>
  </w:style>
  <w:style w:type="character" w:customStyle="1" w:styleId="Heading3Char">
    <w:name w:val="Heading 3 Char"/>
    <w:basedOn w:val="DefaultParagraphFont"/>
    <w:link w:val="Heading3"/>
    <w:semiHidden/>
    <w:rsid w:val="00987E04"/>
    <w:rPr>
      <w:rFonts w:asciiTheme="majorHAnsi" w:eastAsiaTheme="majorEastAsia" w:hAnsiTheme="majorHAnsi" w:cstheme="majorBidi"/>
      <w:b/>
      <w:bCs/>
      <w:color w:val="4F81BD" w:themeColor="accent1"/>
      <w:szCs w:val="24"/>
      <w:lang w:eastAsia="en-US"/>
    </w:rPr>
  </w:style>
  <w:style w:type="paragraph" w:styleId="BalloonText">
    <w:name w:val="Balloon Text"/>
    <w:basedOn w:val="Normal"/>
    <w:link w:val="BalloonTextChar"/>
    <w:uiPriority w:val="99"/>
    <w:rsid w:val="00984E63"/>
    <w:rPr>
      <w:rFonts w:ascii="Tahoma" w:hAnsi="Tahoma" w:cs="Tahoma"/>
      <w:sz w:val="16"/>
      <w:szCs w:val="16"/>
    </w:rPr>
  </w:style>
  <w:style w:type="character" w:customStyle="1" w:styleId="BalloonTextChar">
    <w:name w:val="Balloon Text Char"/>
    <w:basedOn w:val="DefaultParagraphFont"/>
    <w:link w:val="BalloonText"/>
    <w:uiPriority w:val="99"/>
    <w:rsid w:val="00984E63"/>
    <w:rPr>
      <w:rFonts w:ascii="Tahoma" w:hAnsi="Tahoma" w:cs="Tahoma"/>
      <w:sz w:val="16"/>
      <w:szCs w:val="16"/>
      <w:lang w:eastAsia="en-US"/>
    </w:rPr>
  </w:style>
  <w:style w:type="character" w:styleId="CommentReference">
    <w:name w:val="annotation reference"/>
    <w:basedOn w:val="DefaultParagraphFont"/>
    <w:uiPriority w:val="99"/>
    <w:rsid w:val="00984E63"/>
    <w:rPr>
      <w:sz w:val="16"/>
      <w:szCs w:val="16"/>
    </w:rPr>
  </w:style>
  <w:style w:type="paragraph" w:styleId="CommentText">
    <w:name w:val="annotation text"/>
    <w:basedOn w:val="Normal"/>
    <w:link w:val="CommentTextChar"/>
    <w:uiPriority w:val="99"/>
    <w:rsid w:val="00984E63"/>
    <w:rPr>
      <w:szCs w:val="20"/>
    </w:rPr>
  </w:style>
  <w:style w:type="character" w:customStyle="1" w:styleId="CommentTextChar">
    <w:name w:val="Comment Text Char"/>
    <w:basedOn w:val="DefaultParagraphFont"/>
    <w:link w:val="CommentText"/>
    <w:uiPriority w:val="99"/>
    <w:rsid w:val="00984E63"/>
    <w:rPr>
      <w:rFonts w:ascii="Century Gothic" w:hAnsi="Century Gothic"/>
      <w:lang w:eastAsia="en-US"/>
    </w:rPr>
  </w:style>
  <w:style w:type="paragraph" w:styleId="CommentSubject">
    <w:name w:val="annotation subject"/>
    <w:basedOn w:val="CommentText"/>
    <w:next w:val="CommentText"/>
    <w:link w:val="CommentSubjectChar"/>
    <w:uiPriority w:val="99"/>
    <w:rsid w:val="00984E63"/>
    <w:rPr>
      <w:b/>
      <w:bCs/>
    </w:rPr>
  </w:style>
  <w:style w:type="character" w:customStyle="1" w:styleId="CommentSubjectChar">
    <w:name w:val="Comment Subject Char"/>
    <w:basedOn w:val="CommentTextChar"/>
    <w:link w:val="CommentSubject"/>
    <w:uiPriority w:val="99"/>
    <w:rsid w:val="00984E63"/>
    <w:rPr>
      <w:rFonts w:ascii="Century Gothic" w:hAnsi="Century Gothic"/>
      <w:b/>
      <w:bCs/>
      <w:lang w:eastAsia="en-US"/>
    </w:rPr>
  </w:style>
  <w:style w:type="paragraph" w:customStyle="1" w:styleId="ExpNotesParagraph">
    <w:name w:val="Exp Notes Paragraph"/>
    <w:basedOn w:val="Normal"/>
    <w:qFormat/>
    <w:rsid w:val="005243F9"/>
    <w:pPr>
      <w:spacing w:before="120" w:after="120"/>
      <w:ind w:left="34" w:hanging="34"/>
    </w:pPr>
    <w:rPr>
      <w:rFonts w:ascii="Gill Sans MT" w:hAnsi="Gill Sans MT"/>
      <w:szCs w:val="20"/>
    </w:rPr>
  </w:style>
  <w:style w:type="paragraph" w:styleId="FootnoteText">
    <w:name w:val="footnote text"/>
    <w:basedOn w:val="Normal"/>
    <w:link w:val="FootnoteTextChar"/>
    <w:uiPriority w:val="99"/>
    <w:unhideWhenUsed/>
    <w:rsid w:val="00A356B9"/>
    <w:rPr>
      <w:rFonts w:eastAsiaTheme="minorHAnsi" w:cstheme="minorBidi"/>
      <w:szCs w:val="20"/>
    </w:rPr>
  </w:style>
  <w:style w:type="character" w:customStyle="1" w:styleId="FootnoteTextChar">
    <w:name w:val="Footnote Text Char"/>
    <w:basedOn w:val="DefaultParagraphFont"/>
    <w:link w:val="FootnoteText"/>
    <w:uiPriority w:val="99"/>
    <w:rsid w:val="00A356B9"/>
    <w:rPr>
      <w:rFonts w:ascii="Century Gothic" w:eastAsiaTheme="minorHAnsi" w:hAnsi="Century Gothic" w:cstheme="minorBidi"/>
      <w:lang w:eastAsia="en-US"/>
    </w:rPr>
  </w:style>
  <w:style w:type="paragraph" w:styleId="TOCHeading">
    <w:name w:val="TOC Heading"/>
    <w:basedOn w:val="Heading1"/>
    <w:next w:val="Normal"/>
    <w:uiPriority w:val="39"/>
    <w:semiHidden/>
    <w:unhideWhenUsed/>
    <w:qFormat/>
    <w:rsid w:val="00A356B9"/>
    <w:pPr>
      <w:keepLines/>
      <w:spacing w:before="240" w:after="0" w:line="256" w:lineRule="auto"/>
      <w:outlineLvl w:val="9"/>
    </w:pPr>
    <w:rPr>
      <w:rFonts w:asciiTheme="majorHAnsi" w:hAnsiTheme="majorHAnsi"/>
      <w:b w:val="0"/>
      <w:bCs w:val="0"/>
      <w:color w:val="365F91" w:themeColor="accent1" w:themeShade="BF"/>
      <w:kern w:val="0"/>
      <w:sz w:val="32"/>
      <w:szCs w:val="32"/>
      <w:lang w:val="en-US"/>
    </w:rPr>
  </w:style>
  <w:style w:type="paragraph" w:customStyle="1" w:styleId="paragraph">
    <w:name w:val="paragraph"/>
    <w:aliases w:val="a"/>
    <w:basedOn w:val="Normal"/>
    <w:rsid w:val="00A356B9"/>
    <w:pPr>
      <w:tabs>
        <w:tab w:val="right" w:pos="1531"/>
      </w:tabs>
      <w:spacing w:before="40"/>
      <w:ind w:left="1644" w:hanging="1644"/>
    </w:pPr>
    <w:rPr>
      <w:rFonts w:ascii="Times New Roman" w:hAnsi="Times New Roman"/>
      <w:sz w:val="22"/>
      <w:szCs w:val="20"/>
      <w:lang w:eastAsia="en-AU"/>
    </w:rPr>
  </w:style>
  <w:style w:type="character" w:styleId="FootnoteReference">
    <w:name w:val="footnote reference"/>
    <w:basedOn w:val="DefaultParagraphFont"/>
    <w:uiPriority w:val="99"/>
    <w:semiHidden/>
    <w:unhideWhenUsed/>
    <w:rsid w:val="00A356B9"/>
    <w:rPr>
      <w:vertAlign w:val="superscript"/>
    </w:rPr>
  </w:style>
  <w:style w:type="character" w:customStyle="1" w:styleId="UnresolvedMention">
    <w:name w:val="Unresolved Mention"/>
    <w:basedOn w:val="DefaultParagraphFont"/>
    <w:uiPriority w:val="99"/>
    <w:semiHidden/>
    <w:unhideWhenUsed/>
    <w:rsid w:val="00A356B9"/>
    <w:rPr>
      <w:color w:val="808080"/>
      <w:shd w:val="clear" w:color="auto" w:fill="E6E6E6"/>
    </w:rPr>
  </w:style>
  <w:style w:type="numbering" w:customStyle="1" w:styleId="NoList1">
    <w:name w:val="No List1"/>
    <w:next w:val="NoList"/>
    <w:uiPriority w:val="99"/>
    <w:semiHidden/>
    <w:unhideWhenUsed/>
    <w:rsid w:val="00A356B9"/>
  </w:style>
  <w:style w:type="character" w:customStyle="1" w:styleId="FooterChar">
    <w:name w:val="Footer Char"/>
    <w:basedOn w:val="DefaultParagraphFont"/>
    <w:link w:val="Footer"/>
    <w:uiPriority w:val="99"/>
    <w:rsid w:val="00407B99"/>
    <w:rPr>
      <w:rFonts w:ascii="Century Gothic" w:hAnsi="Century Gothic"/>
      <w:lang w:eastAsia="en-US"/>
    </w:rPr>
  </w:style>
  <w:style w:type="paragraph" w:customStyle="1" w:styleId="ShortT">
    <w:name w:val="ShortT"/>
    <w:basedOn w:val="Normal"/>
    <w:next w:val="Normal"/>
    <w:qFormat/>
    <w:rsid w:val="00A356B9"/>
    <w:rPr>
      <w:rFonts w:ascii="Times New Roman" w:hAnsi="Times New Roman"/>
      <w:b/>
      <w:sz w:val="40"/>
      <w:szCs w:val="20"/>
      <w:lang w:eastAsia="en-AU"/>
    </w:rPr>
  </w:style>
  <w:style w:type="paragraph" w:customStyle="1" w:styleId="SignCoverPageEnd">
    <w:name w:val="SignCoverPageEnd"/>
    <w:basedOn w:val="Normal"/>
    <w:next w:val="Normal"/>
    <w:rsid w:val="00A356B9"/>
    <w:pPr>
      <w:keepNext/>
      <w:pBdr>
        <w:bottom w:val="single" w:sz="4" w:space="12" w:color="auto"/>
      </w:pBdr>
      <w:tabs>
        <w:tab w:val="left" w:pos="3402"/>
      </w:tabs>
      <w:spacing w:line="300" w:lineRule="atLeast"/>
      <w:ind w:right="397"/>
    </w:pPr>
    <w:rPr>
      <w:rFonts w:ascii="Times New Roman" w:hAnsi="Times New Roman"/>
      <w:sz w:val="22"/>
      <w:szCs w:val="20"/>
      <w:lang w:eastAsia="en-AU"/>
    </w:rPr>
  </w:style>
  <w:style w:type="paragraph" w:customStyle="1" w:styleId="SignCoverPageStart">
    <w:name w:val="SignCoverPageStart"/>
    <w:basedOn w:val="Normal"/>
    <w:next w:val="Normal"/>
    <w:rsid w:val="00A356B9"/>
    <w:pPr>
      <w:pBdr>
        <w:top w:val="single" w:sz="4" w:space="1" w:color="auto"/>
      </w:pBdr>
      <w:spacing w:before="360" w:line="260" w:lineRule="atLeast"/>
      <w:ind w:right="397"/>
      <w:jc w:val="both"/>
    </w:pPr>
    <w:rPr>
      <w:rFonts w:ascii="Times New Roman" w:hAnsi="Times New Roman"/>
      <w:sz w:val="22"/>
      <w:szCs w:val="20"/>
      <w:lang w:eastAsia="en-AU"/>
    </w:rPr>
  </w:style>
  <w:style w:type="character" w:customStyle="1" w:styleId="CharPartText">
    <w:name w:val="CharPartText"/>
    <w:qFormat/>
    <w:rsid w:val="00A356B9"/>
    <w:rPr>
      <w:sz w:val="32"/>
    </w:rPr>
  </w:style>
  <w:style w:type="paragraph" w:customStyle="1" w:styleId="ActHead5">
    <w:name w:val="ActHead 5"/>
    <w:aliases w:val="s"/>
    <w:basedOn w:val="Normal"/>
    <w:next w:val="subsection"/>
    <w:qFormat/>
    <w:rsid w:val="00A356B9"/>
    <w:pPr>
      <w:keepNext/>
      <w:keepLines/>
      <w:spacing w:before="280"/>
      <w:ind w:left="1134" w:hanging="1134"/>
      <w:outlineLvl w:val="4"/>
    </w:pPr>
    <w:rPr>
      <w:rFonts w:ascii="Times New Roman" w:hAnsi="Times New Roman"/>
      <w:b/>
      <w:kern w:val="28"/>
      <w:sz w:val="24"/>
      <w:szCs w:val="20"/>
      <w:lang w:eastAsia="en-AU"/>
    </w:rPr>
  </w:style>
  <w:style w:type="character" w:customStyle="1" w:styleId="CharSectno">
    <w:name w:val="CharSectno"/>
    <w:basedOn w:val="DefaultParagraphFont"/>
    <w:qFormat/>
    <w:rsid w:val="00A356B9"/>
  </w:style>
  <w:style w:type="paragraph" w:customStyle="1" w:styleId="subsection">
    <w:name w:val="subsection"/>
    <w:aliases w:val="ss"/>
    <w:basedOn w:val="Normal"/>
    <w:link w:val="subsectionChar"/>
    <w:rsid w:val="00A356B9"/>
    <w:pPr>
      <w:tabs>
        <w:tab w:val="right" w:pos="1021"/>
      </w:tabs>
      <w:spacing w:before="180"/>
      <w:ind w:left="1134" w:hanging="1134"/>
    </w:pPr>
    <w:rPr>
      <w:rFonts w:ascii="Times New Roman" w:hAnsi="Times New Roman"/>
      <w:sz w:val="22"/>
      <w:szCs w:val="20"/>
      <w:lang w:eastAsia="en-AU"/>
    </w:rPr>
  </w:style>
  <w:style w:type="character" w:customStyle="1" w:styleId="subsectionChar">
    <w:name w:val="subsection Char"/>
    <w:aliases w:val="ss Char"/>
    <w:basedOn w:val="DefaultParagraphFont"/>
    <w:link w:val="subsection"/>
    <w:locked/>
    <w:rsid w:val="00A356B9"/>
    <w:rPr>
      <w:sz w:val="22"/>
    </w:rPr>
  </w:style>
  <w:style w:type="paragraph" w:customStyle="1" w:styleId="LI-BodyTextNote">
    <w:name w:val="LI - Body Text Note"/>
    <w:basedOn w:val="Normal"/>
    <w:link w:val="LI-BodyTextNoteChar"/>
    <w:rsid w:val="00A356B9"/>
    <w:pPr>
      <w:spacing w:before="200"/>
      <w:ind w:left="1701" w:hanging="567"/>
    </w:pPr>
    <w:rPr>
      <w:rFonts w:ascii="Times New Roman" w:hAnsi="Times New Roman"/>
      <w:sz w:val="18"/>
      <w:szCs w:val="20"/>
      <w:lang w:eastAsia="en-AU"/>
    </w:rPr>
  </w:style>
  <w:style w:type="character" w:customStyle="1" w:styleId="LI-BodyTextNoteChar">
    <w:name w:val="LI - Body Text Note Char"/>
    <w:link w:val="LI-BodyTextNote"/>
    <w:rsid w:val="00A356B9"/>
    <w:rPr>
      <w:sz w:val="18"/>
    </w:rPr>
  </w:style>
  <w:style w:type="paragraph" w:customStyle="1" w:styleId="Definition">
    <w:name w:val="Definition"/>
    <w:aliases w:val="dd"/>
    <w:basedOn w:val="Normal"/>
    <w:rsid w:val="00A356B9"/>
    <w:pPr>
      <w:spacing w:before="180"/>
      <w:ind w:left="1134"/>
    </w:pPr>
    <w:rPr>
      <w:rFonts w:ascii="Times New Roman" w:hAnsi="Times New Roman"/>
      <w:sz w:val="22"/>
      <w:szCs w:val="20"/>
      <w:lang w:eastAsia="en-AU"/>
    </w:rPr>
  </w:style>
  <w:style w:type="paragraph" w:customStyle="1" w:styleId="notepara">
    <w:name w:val="note(para)"/>
    <w:aliases w:val="na"/>
    <w:basedOn w:val="Normal"/>
    <w:rsid w:val="00A356B9"/>
    <w:pPr>
      <w:spacing w:before="40" w:line="198" w:lineRule="exact"/>
      <w:ind w:left="2354" w:hanging="369"/>
    </w:pPr>
    <w:rPr>
      <w:rFonts w:ascii="Times New Roman" w:hAnsi="Times New Roman"/>
      <w:sz w:val="18"/>
      <w:szCs w:val="20"/>
      <w:lang w:eastAsia="en-AU"/>
    </w:rPr>
  </w:style>
  <w:style w:type="paragraph" w:customStyle="1" w:styleId="notetext">
    <w:name w:val="note(text)"/>
    <w:aliases w:val="n"/>
    <w:basedOn w:val="Normal"/>
    <w:link w:val="notetextChar"/>
    <w:rsid w:val="00A356B9"/>
    <w:pPr>
      <w:spacing w:before="122"/>
      <w:ind w:left="1985" w:hanging="851"/>
    </w:pPr>
    <w:rPr>
      <w:rFonts w:ascii="Times New Roman" w:hAnsi="Times New Roman"/>
      <w:sz w:val="18"/>
      <w:szCs w:val="20"/>
      <w:lang w:eastAsia="en-AU"/>
    </w:rPr>
  </w:style>
  <w:style w:type="character" w:customStyle="1" w:styleId="notetextChar">
    <w:name w:val="note(text) Char"/>
    <w:aliases w:val="n Char"/>
    <w:basedOn w:val="DefaultParagraphFont"/>
    <w:link w:val="notetext"/>
    <w:rsid w:val="00A356B9"/>
    <w:rPr>
      <w:sz w:val="18"/>
    </w:rPr>
  </w:style>
  <w:style w:type="paragraph" w:customStyle="1" w:styleId="ActHead9">
    <w:name w:val="ActHead 9"/>
    <w:aliases w:val="aat"/>
    <w:basedOn w:val="Normal"/>
    <w:next w:val="Normal"/>
    <w:qFormat/>
    <w:rsid w:val="00A356B9"/>
    <w:pPr>
      <w:keepNext/>
      <w:keepLines/>
      <w:spacing w:before="280"/>
      <w:ind w:left="1134" w:hanging="1134"/>
      <w:outlineLvl w:val="8"/>
    </w:pPr>
    <w:rPr>
      <w:rFonts w:ascii="Times New Roman" w:hAnsi="Times New Roman"/>
      <w:b/>
      <w:i/>
      <w:kern w:val="28"/>
      <w:sz w:val="28"/>
      <w:szCs w:val="20"/>
      <w:lang w:eastAsia="en-AU"/>
    </w:rPr>
  </w:style>
  <w:style w:type="paragraph" w:customStyle="1" w:styleId="ActHead7">
    <w:name w:val="ActHead 7"/>
    <w:aliases w:val="ap"/>
    <w:basedOn w:val="Normal"/>
    <w:next w:val="Normal"/>
    <w:qFormat/>
    <w:rsid w:val="00A356B9"/>
    <w:pPr>
      <w:keepNext/>
      <w:keepLines/>
      <w:spacing w:before="280"/>
      <w:ind w:left="1134" w:hanging="1134"/>
      <w:outlineLvl w:val="6"/>
    </w:pPr>
    <w:rPr>
      <w:rFonts w:ascii="Arial" w:hAnsi="Arial"/>
      <w:b/>
      <w:kern w:val="28"/>
      <w:sz w:val="28"/>
      <w:szCs w:val="20"/>
      <w:lang w:eastAsia="en-AU"/>
    </w:rPr>
  </w:style>
  <w:style w:type="paragraph" w:customStyle="1" w:styleId="paragraphsub">
    <w:name w:val="paragraph(sub)"/>
    <w:aliases w:val="aa"/>
    <w:basedOn w:val="Normal"/>
    <w:rsid w:val="00A356B9"/>
    <w:pPr>
      <w:tabs>
        <w:tab w:val="right" w:pos="1985"/>
      </w:tabs>
      <w:spacing w:before="40"/>
      <w:ind w:left="2098" w:hanging="2098"/>
    </w:pPr>
    <w:rPr>
      <w:rFonts w:ascii="Times New Roman" w:hAnsi="Times New Roman"/>
      <w:sz w:val="22"/>
      <w:szCs w:val="20"/>
      <w:lang w:eastAsia="en-AU"/>
    </w:rPr>
  </w:style>
  <w:style w:type="paragraph" w:customStyle="1" w:styleId="BoxList">
    <w:name w:val="BoxList"/>
    <w:aliases w:val="bl"/>
    <w:basedOn w:val="Normal"/>
    <w:qFormat/>
    <w:rsid w:val="00A356B9"/>
    <w:pPr>
      <w:pBdr>
        <w:top w:val="single" w:sz="6" w:space="5" w:color="auto"/>
        <w:left w:val="single" w:sz="6" w:space="5" w:color="auto"/>
        <w:bottom w:val="single" w:sz="6" w:space="5" w:color="auto"/>
        <w:right w:val="single" w:sz="6" w:space="5" w:color="auto"/>
      </w:pBdr>
      <w:spacing w:before="240"/>
      <w:ind w:left="1559" w:hanging="425"/>
    </w:pPr>
    <w:rPr>
      <w:rFonts w:ascii="Times New Roman" w:hAnsi="Times New Roman"/>
      <w:sz w:val="22"/>
      <w:szCs w:val="20"/>
      <w:lang w:eastAsia="en-AU"/>
    </w:rPr>
  </w:style>
  <w:style w:type="character" w:customStyle="1" w:styleId="CharPartNo">
    <w:name w:val="CharPartNo"/>
    <w:basedOn w:val="DefaultParagraphFont"/>
    <w:qFormat/>
    <w:rsid w:val="00A356B9"/>
    <w:rPr>
      <w:sz w:val="32"/>
      <w:szCs w:val="32"/>
    </w:rPr>
  </w:style>
  <w:style w:type="paragraph" w:styleId="Revision">
    <w:name w:val="Revision"/>
    <w:hidden/>
    <w:uiPriority w:val="99"/>
    <w:semiHidden/>
    <w:rsid w:val="00A356B9"/>
    <w:rPr>
      <w:rFonts w:ascii="Calibri" w:eastAsia="Calibri" w:hAnsi="Calibri"/>
      <w:sz w:val="22"/>
      <w:szCs w:val="22"/>
      <w:lang w:eastAsia="en-US"/>
    </w:rPr>
  </w:style>
  <w:style w:type="paragraph" w:customStyle="1" w:styleId="BodyNum">
    <w:name w:val="BodyNum"/>
    <w:aliases w:val="b1"/>
    <w:basedOn w:val="Normal"/>
    <w:rsid w:val="00A356B9"/>
    <w:pPr>
      <w:numPr>
        <w:numId w:val="1"/>
      </w:numPr>
      <w:spacing w:before="240"/>
    </w:pPr>
    <w:rPr>
      <w:rFonts w:ascii="Times New Roman" w:hAnsi="Times New Roman"/>
      <w:sz w:val="24"/>
      <w:szCs w:val="20"/>
      <w:lang w:eastAsia="en-AU"/>
    </w:rPr>
  </w:style>
  <w:style w:type="paragraph" w:customStyle="1" w:styleId="BodyPara">
    <w:name w:val="BodyPara"/>
    <w:aliases w:val="ba"/>
    <w:basedOn w:val="Normal"/>
    <w:rsid w:val="00A356B9"/>
    <w:pPr>
      <w:numPr>
        <w:ilvl w:val="1"/>
        <w:numId w:val="1"/>
      </w:numPr>
      <w:spacing w:before="240"/>
    </w:pPr>
    <w:rPr>
      <w:rFonts w:ascii="Times New Roman" w:hAnsi="Times New Roman"/>
      <w:sz w:val="24"/>
      <w:szCs w:val="20"/>
      <w:lang w:eastAsia="en-AU"/>
    </w:rPr>
  </w:style>
  <w:style w:type="paragraph" w:customStyle="1" w:styleId="BodyParaBullet">
    <w:name w:val="BodyParaBullet"/>
    <w:aliases w:val="bpb"/>
    <w:basedOn w:val="Normal"/>
    <w:rsid w:val="00A356B9"/>
    <w:pPr>
      <w:numPr>
        <w:ilvl w:val="2"/>
        <w:numId w:val="1"/>
      </w:numPr>
      <w:tabs>
        <w:tab w:val="left" w:pos="2160"/>
      </w:tabs>
      <w:spacing w:before="240"/>
    </w:pPr>
    <w:rPr>
      <w:rFonts w:ascii="Times New Roman" w:hAnsi="Times New Roman"/>
      <w:sz w:val="24"/>
      <w:szCs w:val="20"/>
      <w:lang w:eastAsia="en-AU"/>
    </w:rPr>
  </w:style>
  <w:style w:type="paragraph" w:customStyle="1" w:styleId="BodySubPara">
    <w:name w:val="BodySubPara"/>
    <w:aliases w:val="bi"/>
    <w:basedOn w:val="Normal"/>
    <w:rsid w:val="00A356B9"/>
    <w:pPr>
      <w:numPr>
        <w:ilvl w:val="3"/>
        <w:numId w:val="1"/>
      </w:numPr>
      <w:spacing w:before="240"/>
    </w:pPr>
    <w:rPr>
      <w:rFonts w:ascii="Times New Roman" w:hAnsi="Times New Roman"/>
      <w:sz w:val="24"/>
      <w:szCs w:val="20"/>
      <w:lang w:eastAsia="en-AU"/>
    </w:rPr>
  </w:style>
  <w:style w:type="numbering" w:customStyle="1" w:styleId="OPCBodyList">
    <w:name w:val="OPCBodyList"/>
    <w:uiPriority w:val="99"/>
    <w:rsid w:val="00A356B9"/>
    <w:pPr>
      <w:numPr>
        <w:numId w:val="1"/>
      </w:numPr>
    </w:pPr>
  </w:style>
  <w:style w:type="character" w:customStyle="1" w:styleId="charschno">
    <w:name w:val="charschno"/>
    <w:basedOn w:val="DefaultParagraphFont"/>
    <w:rsid w:val="00A356B9"/>
  </w:style>
  <w:style w:type="paragraph" w:customStyle="1" w:styleId="ActHead3">
    <w:name w:val="ActHead 3"/>
    <w:aliases w:val="d"/>
    <w:basedOn w:val="Normal"/>
    <w:next w:val="Normal"/>
    <w:qFormat/>
    <w:rsid w:val="00A356B9"/>
    <w:pPr>
      <w:keepNext/>
      <w:keepLines/>
      <w:spacing w:before="240"/>
      <w:ind w:left="1134" w:hanging="1134"/>
      <w:outlineLvl w:val="2"/>
    </w:pPr>
    <w:rPr>
      <w:rFonts w:ascii="Times New Roman" w:hAnsi="Times New Roman"/>
      <w:b/>
      <w:kern w:val="28"/>
      <w:sz w:val="28"/>
      <w:szCs w:val="20"/>
      <w:lang w:eastAsia="en-AU"/>
    </w:rPr>
  </w:style>
  <w:style w:type="paragraph" w:customStyle="1" w:styleId="definition0">
    <w:name w:val="definition"/>
    <w:basedOn w:val="Normal"/>
    <w:rsid w:val="00A356B9"/>
    <w:pPr>
      <w:spacing w:before="100" w:beforeAutospacing="1" w:after="100" w:afterAutospacing="1"/>
    </w:pPr>
    <w:rPr>
      <w:rFonts w:ascii="Times New Roman" w:hAnsi="Times New Roman"/>
      <w:sz w:val="24"/>
      <w:lang w:eastAsia="en-AU"/>
    </w:rPr>
  </w:style>
  <w:style w:type="paragraph" w:customStyle="1" w:styleId="notetext0">
    <w:name w:val="notetext"/>
    <w:basedOn w:val="Normal"/>
    <w:rsid w:val="00A356B9"/>
    <w:pPr>
      <w:spacing w:before="100" w:beforeAutospacing="1" w:after="100" w:afterAutospacing="1"/>
    </w:pPr>
    <w:rPr>
      <w:rFonts w:ascii="Times New Roman" w:hAnsi="Times New Roman"/>
      <w:sz w:val="24"/>
      <w:lang w:eastAsia="en-AU"/>
    </w:rPr>
  </w:style>
  <w:style w:type="paragraph" w:customStyle="1" w:styleId="StyleHeading2">
    <w:name w:val="Style Heading 2"/>
    <w:basedOn w:val="Heading2"/>
    <w:rsid w:val="00407B99"/>
    <w:pPr>
      <w:spacing w:after="240"/>
    </w:pPr>
    <w:rPr>
      <w:rFonts w:eastAsia="Times New Roman" w:cs="Times New Roman"/>
      <w:i/>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2759">
      <w:bodyDiv w:val="1"/>
      <w:marLeft w:val="0"/>
      <w:marRight w:val="0"/>
      <w:marTop w:val="0"/>
      <w:marBottom w:val="0"/>
      <w:divBdr>
        <w:top w:val="none" w:sz="0" w:space="0" w:color="auto"/>
        <w:left w:val="none" w:sz="0" w:space="0" w:color="auto"/>
        <w:bottom w:val="none" w:sz="0" w:space="0" w:color="auto"/>
        <w:right w:val="none" w:sz="0" w:space="0" w:color="auto"/>
      </w:divBdr>
    </w:div>
    <w:div w:id="1123571178">
      <w:bodyDiv w:val="1"/>
      <w:marLeft w:val="0"/>
      <w:marRight w:val="0"/>
      <w:marTop w:val="0"/>
      <w:marBottom w:val="0"/>
      <w:divBdr>
        <w:top w:val="none" w:sz="0" w:space="0" w:color="auto"/>
        <w:left w:val="none" w:sz="0" w:space="0" w:color="auto"/>
        <w:bottom w:val="none" w:sz="0" w:space="0" w:color="auto"/>
        <w:right w:val="none" w:sz="0" w:space="0" w:color="auto"/>
      </w:divBdr>
    </w:div>
    <w:div w:id="18781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mmsalliance.com.au/__data/assets/pdf_file/0005/73688/201106_CA-submission_-ACCC-Review-of-Measuring-BB-Australia_SUBMITTED.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sites/default/files/documents/11_2020/sylvan_review_government_response_final_unclassified_version_post_budget.pdf" TargetMode="External"/><Relationship Id="rId2" Type="http://schemas.openxmlformats.org/officeDocument/2006/relationships/hyperlink" Target="https://www.accc.gov.au/media-release/accc-to-monitor-australias-broadband-performance" TargetMode="External"/><Relationship Id="rId1" Type="http://schemas.openxmlformats.org/officeDocument/2006/relationships/hyperlink" Target="https://www.commsalliance.com.au/__data/assets/pdf_file/0020/68420/Connected-Nation-Jan-2020-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CIF03\Local%20Settings\Temporary%20Internet%20Files\OLK4C37\ACIF3097_standards_temp150dpi_g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2021FG-108-10245</_dlc_DocId>
    <_dlc_DocIdUrl xmlns="0f563589-9cf9-4143-b1eb-fb0534803d38">
      <Url>http://tweb/sites/fg/bpd/_layouts/15/DocIdRedir.aspx?ID=2021FG-108-10245</Url>
      <Description>2021FG-108-10245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761C-5813-49B6-AAF0-A3FE6607E9DD}"/>
</file>

<file path=customXml/itemProps2.xml><?xml version="1.0" encoding="utf-8"?>
<ds:datastoreItem xmlns:ds="http://schemas.openxmlformats.org/officeDocument/2006/customXml" ds:itemID="{B3EEE242-2164-44E4-962D-B9FBDA58B41B}">
  <ds:schemaRefs>
    <ds:schemaRef ds:uri="Microsoft.SharePoint.Taxonomy.ContentTypeSync"/>
  </ds:schemaRefs>
</ds:datastoreItem>
</file>

<file path=customXml/itemProps3.xml><?xml version="1.0" encoding="utf-8"?>
<ds:datastoreItem xmlns:ds="http://schemas.openxmlformats.org/officeDocument/2006/customXml" ds:itemID="{1EDD247F-D258-4E22-9508-10ACD65D6004}">
  <ds:schemaRefs>
    <ds:schemaRef ds:uri="http://schemas.microsoft.com/sharepoint/events"/>
  </ds:schemaRefs>
</ds:datastoreItem>
</file>

<file path=customXml/itemProps4.xml><?xml version="1.0" encoding="utf-8"?>
<ds:datastoreItem xmlns:ds="http://schemas.openxmlformats.org/officeDocument/2006/customXml" ds:itemID="{3D2A9828-CF87-4AB9-A712-A2A70B99686F}">
  <ds:schemaRefs>
    <ds:schemaRef ds:uri="office.server.policy"/>
  </ds:schemaRefs>
</ds:datastoreItem>
</file>

<file path=customXml/itemProps5.xml><?xml version="1.0" encoding="utf-8"?>
<ds:datastoreItem xmlns:ds="http://schemas.openxmlformats.org/officeDocument/2006/customXml" ds:itemID="{CF2F99F5-66B1-46A5-B418-05EDF53123D0}">
  <ds:schemaRefs>
    <ds:schemaRef ds:uri="http://schemas.microsoft.com/sharepoint/v3/contenttype/forms"/>
  </ds:schemaRefs>
</ds:datastoreItem>
</file>

<file path=customXml/itemProps6.xml><?xml version="1.0" encoding="utf-8"?>
<ds:datastoreItem xmlns:ds="http://schemas.openxmlformats.org/officeDocument/2006/customXml" ds:itemID="{B87BCFE7-6BED-4830-AE57-CD84F999FF47}">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98CEB45-6AB5-406F-B971-ADFDEDB4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ACIF3097_standards_temp150dpi_gif.dot</Template>
  <TotalTime>0</TotalTime>
  <Pages>7</Pages>
  <Words>1461</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Curtis</dc:creator>
  <cp:lastModifiedBy>MacLeay, Andrea</cp:lastModifiedBy>
  <cp:revision>2</cp:revision>
  <cp:lastPrinted>2021-01-29T00:40:00Z</cp:lastPrinted>
  <dcterms:created xsi:type="dcterms:W3CDTF">2021-02-22T05:04:00Z</dcterms:created>
  <dcterms:modified xsi:type="dcterms:W3CDTF">2021-02-22T05:04:00Z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af26fb75-cf7b-43f1-8cf8-094e9a303ee9</vt:lpwstr>
  </property>
</Properties>
</file>